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8" w:type="pct"/>
        <w:tblCellMar>
          <w:left w:w="0" w:type="dxa"/>
          <w:right w:w="0" w:type="dxa"/>
        </w:tblCellMar>
        <w:tblLook w:val="00A0"/>
      </w:tblPr>
      <w:tblGrid>
        <w:gridCol w:w="31"/>
        <w:gridCol w:w="9619"/>
      </w:tblGrid>
      <w:tr w:rsidR="008D5D57" w:rsidRPr="00BF7E14" w:rsidTr="00D3605A">
        <w:trPr>
          <w:trHeight w:val="3686"/>
        </w:trPr>
        <w:tc>
          <w:tcPr>
            <w:tcW w:w="2804" w:type="pct"/>
            <w:tcMar>
              <w:top w:w="0" w:type="dxa"/>
              <w:left w:w="6" w:type="dxa"/>
              <w:bottom w:w="0" w:type="dxa"/>
              <w:right w:w="6" w:type="dxa"/>
            </w:tcMar>
          </w:tcPr>
          <w:p w:rsidR="008D5D57" w:rsidRPr="00510050" w:rsidRDefault="008D5D57" w:rsidP="0033396A">
            <w:pPr>
              <w:pStyle w:val="cap1"/>
              <w:rPr>
                <w:sz w:val="28"/>
                <w:szCs w:val="28"/>
              </w:rPr>
            </w:pPr>
          </w:p>
        </w:tc>
        <w:tc>
          <w:tcPr>
            <w:tcW w:w="2196" w:type="pct"/>
            <w:tcMar>
              <w:top w:w="0" w:type="dxa"/>
              <w:left w:w="6" w:type="dxa"/>
              <w:bottom w:w="0" w:type="dxa"/>
              <w:right w:w="6" w:type="dxa"/>
            </w:tcMar>
          </w:tcPr>
          <w:tbl>
            <w:tblPr>
              <w:tblW w:w="4536" w:type="dxa"/>
              <w:tblInd w:w="5353" w:type="dxa"/>
              <w:tblLook w:val="00A0"/>
            </w:tblPr>
            <w:tblGrid>
              <w:gridCol w:w="4536"/>
            </w:tblGrid>
            <w:tr w:rsidR="008D5D57" w:rsidTr="00697E31">
              <w:tc>
                <w:tcPr>
                  <w:tcW w:w="4536" w:type="dxa"/>
                </w:tcPr>
                <w:p w:rsidR="008D5D57" w:rsidRDefault="008D5D57">
                  <w:pPr>
                    <w:pStyle w:val="capu1"/>
                    <w:spacing w:after="0" w:line="280" w:lineRule="exact"/>
                    <w:rPr>
                      <w:sz w:val="30"/>
                      <w:szCs w:val="30"/>
                    </w:rPr>
                  </w:pPr>
                  <w:r>
                    <w:rPr>
                      <w:sz w:val="30"/>
                      <w:szCs w:val="30"/>
                    </w:rPr>
                    <w:t>Приложение 2</w:t>
                  </w:r>
                </w:p>
                <w:p w:rsidR="008D5D57" w:rsidRDefault="008D5D57">
                  <w:pPr>
                    <w:pStyle w:val="capu1"/>
                    <w:spacing w:after="0" w:line="280" w:lineRule="exact"/>
                    <w:rPr>
                      <w:sz w:val="30"/>
                      <w:szCs w:val="30"/>
                    </w:rPr>
                  </w:pPr>
                  <w:r>
                    <w:rPr>
                      <w:sz w:val="30"/>
                      <w:szCs w:val="30"/>
                    </w:rPr>
                    <w:t xml:space="preserve">к решению </w:t>
                  </w:r>
                </w:p>
                <w:p w:rsidR="008D5D57" w:rsidRDefault="008D5D57">
                  <w:pPr>
                    <w:pStyle w:val="capu1"/>
                    <w:spacing w:after="0" w:line="280" w:lineRule="exact"/>
                    <w:rPr>
                      <w:sz w:val="30"/>
                      <w:szCs w:val="30"/>
                    </w:rPr>
                  </w:pPr>
                  <w:r>
                    <w:rPr>
                      <w:sz w:val="30"/>
                      <w:szCs w:val="30"/>
                    </w:rPr>
                    <w:t>Минского областного исполнительного комитета</w:t>
                  </w:r>
                </w:p>
                <w:p w:rsidR="008D5D57" w:rsidRDefault="008D5D57">
                  <w:pPr>
                    <w:pStyle w:val="capu1"/>
                    <w:spacing w:after="0" w:line="280" w:lineRule="exact"/>
                    <w:rPr>
                      <w:sz w:val="30"/>
                      <w:szCs w:val="30"/>
                    </w:rPr>
                  </w:pPr>
                  <w:r>
                    <w:rPr>
                      <w:sz w:val="30"/>
                      <w:szCs w:val="30"/>
                    </w:rPr>
                    <w:t>23.11.2012 № 1467</w:t>
                  </w:r>
                </w:p>
                <w:p w:rsidR="008D5D57" w:rsidRDefault="008D5D57">
                  <w:pPr>
                    <w:pStyle w:val="capu1"/>
                    <w:spacing w:after="0" w:line="280" w:lineRule="exact"/>
                    <w:rPr>
                      <w:sz w:val="30"/>
                      <w:szCs w:val="30"/>
                    </w:rPr>
                  </w:pPr>
                  <w:r>
                    <w:rPr>
                      <w:sz w:val="30"/>
                      <w:szCs w:val="30"/>
                    </w:rPr>
                    <w:t xml:space="preserve">(в редакции решения </w:t>
                  </w:r>
                </w:p>
                <w:p w:rsidR="008D5D57" w:rsidRDefault="008D5D57">
                  <w:pPr>
                    <w:pStyle w:val="capu1"/>
                    <w:spacing w:after="0" w:line="280" w:lineRule="exact"/>
                    <w:rPr>
                      <w:sz w:val="30"/>
                      <w:szCs w:val="30"/>
                    </w:rPr>
                  </w:pPr>
                  <w:r>
                    <w:rPr>
                      <w:sz w:val="30"/>
                      <w:szCs w:val="30"/>
                    </w:rPr>
                    <w:t xml:space="preserve">Минского областного исполнительного комитета                            </w:t>
                  </w:r>
                </w:p>
                <w:p w:rsidR="008D5D57" w:rsidRDefault="008D5D57">
                  <w:pPr>
                    <w:pStyle w:val="capu1"/>
                    <w:spacing w:after="0" w:line="280" w:lineRule="exact"/>
                    <w:rPr>
                      <w:sz w:val="30"/>
                      <w:szCs w:val="30"/>
                    </w:rPr>
                  </w:pPr>
                  <w:r>
                    <w:rPr>
                      <w:color w:val="FFFFFF"/>
                      <w:sz w:val="30"/>
                      <w:szCs w:val="30"/>
                    </w:rPr>
                    <w:t>…………………………….</w:t>
                  </w:r>
                  <w:r>
                    <w:rPr>
                      <w:sz w:val="30"/>
                      <w:szCs w:val="30"/>
                    </w:rPr>
                    <w:t>)</w:t>
                  </w:r>
                </w:p>
              </w:tc>
            </w:tr>
          </w:tbl>
          <w:p w:rsidR="008D5D57" w:rsidRDefault="008D5D57" w:rsidP="00697E31">
            <w:pPr>
              <w:jc w:val="right"/>
              <w:rPr>
                <w:strike/>
                <w:sz w:val="30"/>
                <w:szCs w:val="30"/>
              </w:rPr>
            </w:pPr>
            <w:r>
              <w:rPr>
                <w:sz w:val="30"/>
                <w:szCs w:val="30"/>
              </w:rPr>
              <w:t>Примерная форма</w:t>
            </w:r>
            <w:r>
              <w:rPr>
                <w:sz w:val="30"/>
                <w:szCs w:val="30"/>
                <w:vertAlign w:val="superscript"/>
              </w:rPr>
              <w:t>1</w:t>
            </w:r>
          </w:p>
          <w:p w:rsidR="008D5D57" w:rsidRPr="00BF7E14" w:rsidRDefault="008D5D57" w:rsidP="00266D01">
            <w:pPr>
              <w:widowControl/>
              <w:jc w:val="right"/>
              <w:rPr>
                <w:strike/>
                <w:sz w:val="30"/>
                <w:szCs w:val="30"/>
              </w:rPr>
            </w:pPr>
          </w:p>
        </w:tc>
      </w:tr>
    </w:tbl>
    <w:p w:rsidR="008D5D57" w:rsidRPr="00BF7E14" w:rsidRDefault="008D5D57" w:rsidP="002A2BA9">
      <w:pPr>
        <w:pStyle w:val="capu1"/>
        <w:spacing w:after="0" w:line="280" w:lineRule="atLeast"/>
        <w:ind w:hanging="6"/>
        <w:jc w:val="center"/>
        <w:rPr>
          <w:sz w:val="30"/>
          <w:szCs w:val="30"/>
        </w:rPr>
      </w:pPr>
      <w:r w:rsidRPr="00BF7E14">
        <w:rPr>
          <w:sz w:val="30"/>
          <w:szCs w:val="30"/>
        </w:rPr>
        <w:t xml:space="preserve">ДОГОВОР № ___ БЕЗВОЗМЕЗДНОЙ ПЕРЕДАЧИ </w:t>
      </w:r>
      <w:r w:rsidRPr="00BF7E14">
        <w:rPr>
          <w:sz w:val="24"/>
          <w:szCs w:val="24"/>
        </w:rPr>
        <w:br/>
      </w:r>
      <w:r w:rsidRPr="00BF7E14">
        <w:rPr>
          <w:sz w:val="30"/>
          <w:szCs w:val="30"/>
        </w:rPr>
        <w:t xml:space="preserve">в частную собственность недвижимого имущества, находящегося </w:t>
      </w:r>
      <w:r w:rsidRPr="00BF7E14">
        <w:rPr>
          <w:sz w:val="30"/>
          <w:szCs w:val="30"/>
        </w:rPr>
        <w:br/>
        <w:t>в собственности Минской области</w:t>
      </w:r>
    </w:p>
    <w:p w:rsidR="008D5D57" w:rsidRPr="00BF7E14" w:rsidRDefault="008D5D57" w:rsidP="002A2BA9">
      <w:pPr>
        <w:pStyle w:val="capu1"/>
        <w:spacing w:after="0" w:line="280" w:lineRule="atLeast"/>
        <w:ind w:hanging="6"/>
        <w:jc w:val="center"/>
        <w:rPr>
          <w:b/>
          <w:sz w:val="30"/>
          <w:szCs w:val="30"/>
        </w:rPr>
      </w:pPr>
    </w:p>
    <w:tbl>
      <w:tblPr>
        <w:tblW w:w="5000" w:type="pct"/>
        <w:tblInd w:w="2" w:type="dxa"/>
        <w:tblCellMar>
          <w:left w:w="0" w:type="dxa"/>
          <w:right w:w="0" w:type="dxa"/>
        </w:tblCellMar>
        <w:tblLook w:val="00A0"/>
      </w:tblPr>
      <w:tblGrid>
        <w:gridCol w:w="3509"/>
        <w:gridCol w:w="6141"/>
      </w:tblGrid>
      <w:tr w:rsidR="008D5D57" w:rsidRPr="00BF7E14" w:rsidTr="00DC5001">
        <w:trPr>
          <w:trHeight w:val="240"/>
        </w:trPr>
        <w:tc>
          <w:tcPr>
            <w:tcW w:w="1818" w:type="pct"/>
            <w:tcMar>
              <w:top w:w="0" w:type="dxa"/>
              <w:left w:w="6" w:type="dxa"/>
              <w:bottom w:w="0" w:type="dxa"/>
              <w:right w:w="6" w:type="dxa"/>
            </w:tcMar>
          </w:tcPr>
          <w:p w:rsidR="008D5D57" w:rsidRPr="00BF7E14" w:rsidRDefault="008D5D57" w:rsidP="00DC5001">
            <w:pPr>
              <w:pStyle w:val="newncpi0"/>
            </w:pPr>
            <w:r w:rsidRPr="00BF7E14">
              <w:t>____________________________</w:t>
            </w:r>
          </w:p>
        </w:tc>
        <w:tc>
          <w:tcPr>
            <w:tcW w:w="3182" w:type="pct"/>
            <w:tcMar>
              <w:top w:w="0" w:type="dxa"/>
              <w:left w:w="6" w:type="dxa"/>
              <w:bottom w:w="0" w:type="dxa"/>
              <w:right w:w="6" w:type="dxa"/>
            </w:tcMar>
          </w:tcPr>
          <w:p w:rsidR="008D5D57" w:rsidRPr="00BF7E14" w:rsidRDefault="008D5D57" w:rsidP="000B68D8">
            <w:pPr>
              <w:pStyle w:val="newncpi0"/>
              <w:jc w:val="right"/>
            </w:pPr>
            <w:r w:rsidRPr="00BF7E14">
              <w:t xml:space="preserve">«___» ____________ 20__ г. </w:t>
            </w:r>
          </w:p>
        </w:tc>
      </w:tr>
      <w:tr w:rsidR="008D5D57" w:rsidRPr="00BF7E14" w:rsidTr="00DC5001">
        <w:trPr>
          <w:trHeight w:val="240"/>
        </w:trPr>
        <w:tc>
          <w:tcPr>
            <w:tcW w:w="1818" w:type="pct"/>
            <w:tcMar>
              <w:top w:w="0" w:type="dxa"/>
              <w:left w:w="6" w:type="dxa"/>
              <w:bottom w:w="0" w:type="dxa"/>
              <w:right w:w="6" w:type="dxa"/>
            </w:tcMar>
          </w:tcPr>
          <w:p w:rsidR="008D5D57" w:rsidRPr="00BF7E14" w:rsidRDefault="008D5D57" w:rsidP="00DC5001">
            <w:pPr>
              <w:pStyle w:val="undline"/>
              <w:jc w:val="center"/>
              <w:rPr>
                <w:sz w:val="24"/>
                <w:szCs w:val="24"/>
              </w:rPr>
            </w:pPr>
            <w:r w:rsidRPr="00BF7E14">
              <w:rPr>
                <w:sz w:val="24"/>
                <w:szCs w:val="24"/>
              </w:rPr>
              <w:t>(место заключения договора)</w:t>
            </w:r>
          </w:p>
        </w:tc>
        <w:tc>
          <w:tcPr>
            <w:tcW w:w="3182" w:type="pct"/>
            <w:tcMar>
              <w:top w:w="0" w:type="dxa"/>
              <w:left w:w="6" w:type="dxa"/>
              <w:bottom w:w="0" w:type="dxa"/>
              <w:right w:w="6" w:type="dxa"/>
            </w:tcMar>
          </w:tcPr>
          <w:p w:rsidR="008D5D57" w:rsidRPr="00BF7E14" w:rsidRDefault="008D5D57" w:rsidP="00DC5001">
            <w:pPr>
              <w:pStyle w:val="newncpi0"/>
            </w:pPr>
            <w:r w:rsidRPr="00BF7E14">
              <w:t> </w:t>
            </w:r>
          </w:p>
        </w:tc>
      </w:tr>
    </w:tbl>
    <w:p w:rsidR="008D5D57" w:rsidRPr="00BF7E14" w:rsidRDefault="008D5D57" w:rsidP="0033396A">
      <w:pPr>
        <w:pStyle w:val="newncpi0"/>
      </w:pPr>
      <w:r w:rsidRPr="00BF7E14">
        <w:t>_____________________________________________________________________________</w:t>
      </w:r>
    </w:p>
    <w:p w:rsidR="008D5D57" w:rsidRPr="00BF7E14" w:rsidRDefault="008D5D57" w:rsidP="0033396A">
      <w:pPr>
        <w:pStyle w:val="undline"/>
        <w:jc w:val="center"/>
        <w:rPr>
          <w:sz w:val="24"/>
          <w:szCs w:val="24"/>
        </w:rPr>
      </w:pPr>
      <w:r w:rsidRPr="00BF7E14">
        <w:rPr>
          <w:sz w:val="24"/>
          <w:szCs w:val="24"/>
        </w:rPr>
        <w:t>(наименование юридического лица)</w:t>
      </w:r>
    </w:p>
    <w:p w:rsidR="008D5D57" w:rsidRPr="00BF7E14" w:rsidRDefault="008D5D57" w:rsidP="0033396A">
      <w:pPr>
        <w:pStyle w:val="newncpi0"/>
      </w:pPr>
      <w:r w:rsidRPr="00BF7E14">
        <w:rPr>
          <w:sz w:val="30"/>
          <w:szCs w:val="30"/>
        </w:rPr>
        <w:t>именуемый в дальнейшем «Передающая сторона», в лице</w:t>
      </w:r>
      <w:r w:rsidRPr="00BF7E14">
        <w:t xml:space="preserve"> _______________</w:t>
      </w:r>
    </w:p>
    <w:p w:rsidR="008D5D57" w:rsidRPr="00BF7E14" w:rsidRDefault="008D5D57" w:rsidP="0033396A">
      <w:pPr>
        <w:pStyle w:val="undline"/>
        <w:ind w:firstLine="6379"/>
        <w:rPr>
          <w:sz w:val="24"/>
          <w:szCs w:val="24"/>
        </w:rPr>
      </w:pPr>
      <w:r w:rsidRPr="00BF7E14">
        <w:t xml:space="preserve">                            </w:t>
      </w:r>
      <w:r w:rsidRPr="00BF7E14">
        <w:rPr>
          <w:sz w:val="24"/>
          <w:szCs w:val="24"/>
        </w:rPr>
        <w:t xml:space="preserve">(должность </w:t>
      </w:r>
    </w:p>
    <w:p w:rsidR="008D5D57" w:rsidRPr="00BF7E14" w:rsidRDefault="008D5D57" w:rsidP="0033396A">
      <w:pPr>
        <w:pStyle w:val="newncpi0"/>
      </w:pPr>
      <w:r w:rsidRPr="00BF7E14">
        <w:t>_____________________________________________________________________________,</w:t>
      </w:r>
    </w:p>
    <w:p w:rsidR="008D5D57" w:rsidRPr="00BF7E14" w:rsidRDefault="008D5D57" w:rsidP="0033396A">
      <w:pPr>
        <w:pStyle w:val="undline"/>
        <w:jc w:val="center"/>
        <w:rPr>
          <w:sz w:val="24"/>
          <w:szCs w:val="24"/>
        </w:rPr>
      </w:pPr>
      <w:r w:rsidRPr="00BF7E14">
        <w:rPr>
          <w:sz w:val="24"/>
          <w:szCs w:val="24"/>
        </w:rPr>
        <w:t>служащего, фамилия, собственное имя, отчество (если таковое имеется)</w:t>
      </w:r>
    </w:p>
    <w:p w:rsidR="008D5D57" w:rsidRPr="00BF7E14" w:rsidRDefault="008D5D57" w:rsidP="0033396A">
      <w:pPr>
        <w:pStyle w:val="newncpi0"/>
      </w:pPr>
      <w:r w:rsidRPr="00BF7E14">
        <w:rPr>
          <w:sz w:val="30"/>
          <w:szCs w:val="30"/>
        </w:rPr>
        <w:t>действующего на основании</w:t>
      </w:r>
      <w:r w:rsidRPr="00BF7E14">
        <w:t xml:space="preserve"> _____________________________________________</w:t>
      </w:r>
    </w:p>
    <w:p w:rsidR="008D5D57" w:rsidRPr="00BF7E14" w:rsidRDefault="008D5D57" w:rsidP="0033396A">
      <w:pPr>
        <w:pStyle w:val="newncpi0"/>
      </w:pPr>
      <w:r w:rsidRPr="00BF7E14">
        <w:t xml:space="preserve">                                                                                                  (наименование документа,</w:t>
      </w:r>
    </w:p>
    <w:p w:rsidR="008D5D57" w:rsidRPr="00BF7E14" w:rsidRDefault="008D5D57" w:rsidP="0033396A">
      <w:pPr>
        <w:pStyle w:val="newncpi0"/>
      </w:pPr>
      <w:r w:rsidRPr="00BF7E14">
        <w:t>____________________________________________________________________________,</w:t>
      </w:r>
    </w:p>
    <w:p w:rsidR="008D5D57" w:rsidRPr="00BF7E14" w:rsidRDefault="008D5D57" w:rsidP="009C0E56">
      <w:pPr>
        <w:pStyle w:val="undline"/>
        <w:rPr>
          <w:sz w:val="24"/>
          <w:szCs w:val="24"/>
        </w:rPr>
      </w:pPr>
      <w:r w:rsidRPr="00BF7E14">
        <w:rPr>
          <w:sz w:val="24"/>
          <w:szCs w:val="24"/>
        </w:rPr>
        <w:t xml:space="preserve">                                       подтверждающего полномочия, его реквизиты) </w:t>
      </w:r>
    </w:p>
    <w:p w:rsidR="008D5D57" w:rsidRPr="00BF7E14" w:rsidRDefault="008D5D57" w:rsidP="0033396A">
      <w:pPr>
        <w:pStyle w:val="newncpi0"/>
      </w:pPr>
      <w:r w:rsidRPr="00BF7E14">
        <w:rPr>
          <w:sz w:val="30"/>
          <w:szCs w:val="30"/>
        </w:rPr>
        <w:t>с одной стороны и</w:t>
      </w:r>
      <w:r w:rsidRPr="00BF7E14">
        <w:t xml:space="preserve"> ________________________________________________________</w:t>
      </w:r>
    </w:p>
    <w:p w:rsidR="008D5D57" w:rsidRPr="00BF7E14" w:rsidRDefault="008D5D57" w:rsidP="0033396A">
      <w:pPr>
        <w:pStyle w:val="undline"/>
        <w:ind w:firstLine="3827"/>
        <w:rPr>
          <w:sz w:val="24"/>
          <w:szCs w:val="24"/>
        </w:rPr>
      </w:pPr>
      <w:r w:rsidRPr="00BF7E14">
        <w:rPr>
          <w:sz w:val="24"/>
          <w:szCs w:val="24"/>
        </w:rPr>
        <w:t>(наименование юридического лица,</w:t>
      </w:r>
    </w:p>
    <w:p w:rsidR="008D5D57" w:rsidRPr="00BF7E14" w:rsidRDefault="008D5D57" w:rsidP="0033396A">
      <w:pPr>
        <w:pStyle w:val="newncpi0"/>
      </w:pPr>
      <w:r w:rsidRPr="00BF7E14">
        <w:t>_____________________________________________________________________________</w:t>
      </w:r>
    </w:p>
    <w:p w:rsidR="008D5D57" w:rsidRPr="00BF7E14" w:rsidRDefault="008D5D57" w:rsidP="0033396A">
      <w:pPr>
        <w:pStyle w:val="undline"/>
        <w:jc w:val="center"/>
        <w:rPr>
          <w:sz w:val="24"/>
          <w:szCs w:val="24"/>
        </w:rPr>
      </w:pPr>
      <w:r w:rsidRPr="00BF7E14">
        <w:rPr>
          <w:sz w:val="24"/>
          <w:szCs w:val="24"/>
        </w:rPr>
        <w:t xml:space="preserve">фамилия, собственное имя, отчество (если таковое имеется) индивидуального </w:t>
      </w:r>
    </w:p>
    <w:p w:rsidR="008D5D57" w:rsidRPr="00BF7E14" w:rsidRDefault="008D5D57" w:rsidP="00A75153">
      <w:pPr>
        <w:pStyle w:val="undline"/>
        <w:rPr>
          <w:sz w:val="24"/>
          <w:szCs w:val="24"/>
        </w:rPr>
      </w:pPr>
      <w:r w:rsidRPr="00BF7E14">
        <w:rPr>
          <w:sz w:val="24"/>
          <w:szCs w:val="24"/>
        </w:rPr>
        <w:t>____________________________________________________________________________,</w:t>
      </w:r>
    </w:p>
    <w:p w:rsidR="008D5D57" w:rsidRPr="00BF7E14" w:rsidRDefault="008D5D57" w:rsidP="0033396A">
      <w:pPr>
        <w:pStyle w:val="undline"/>
        <w:jc w:val="center"/>
        <w:rPr>
          <w:sz w:val="24"/>
          <w:szCs w:val="24"/>
        </w:rPr>
      </w:pPr>
      <w:r w:rsidRPr="00BF7E14">
        <w:rPr>
          <w:sz w:val="24"/>
          <w:szCs w:val="24"/>
        </w:rPr>
        <w:t>предпринимателя, физического лица)</w:t>
      </w:r>
    </w:p>
    <w:p w:rsidR="008D5D57" w:rsidRPr="00BF7E14" w:rsidRDefault="008D5D57" w:rsidP="0033396A">
      <w:pPr>
        <w:pStyle w:val="newncpi0"/>
      </w:pPr>
      <w:r w:rsidRPr="00BF7E14">
        <w:rPr>
          <w:sz w:val="30"/>
          <w:szCs w:val="30"/>
        </w:rPr>
        <w:t xml:space="preserve">именуемый в дальнейшем «Принимающая сторона», в лице </w:t>
      </w:r>
      <w:r w:rsidRPr="00BF7E14">
        <w:t>____________</w:t>
      </w:r>
    </w:p>
    <w:p w:rsidR="008D5D57" w:rsidRPr="00BF7E14" w:rsidRDefault="008D5D57" w:rsidP="0033396A">
      <w:pPr>
        <w:pStyle w:val="undline"/>
        <w:ind w:firstLine="6804"/>
        <w:rPr>
          <w:sz w:val="24"/>
          <w:szCs w:val="24"/>
        </w:rPr>
      </w:pPr>
      <w:r w:rsidRPr="00BF7E14">
        <w:rPr>
          <w:sz w:val="24"/>
          <w:szCs w:val="24"/>
        </w:rPr>
        <w:t xml:space="preserve">                    (должность</w:t>
      </w:r>
    </w:p>
    <w:p w:rsidR="008D5D57" w:rsidRPr="00BF7E14" w:rsidRDefault="008D5D57" w:rsidP="0033396A">
      <w:pPr>
        <w:pStyle w:val="newncpi0"/>
      </w:pPr>
      <w:r w:rsidRPr="00BF7E14">
        <w:t>_____________________________________________________________________________,</w:t>
      </w:r>
    </w:p>
    <w:p w:rsidR="008D5D57" w:rsidRPr="00BF7E14" w:rsidRDefault="008D5D57" w:rsidP="0033396A">
      <w:pPr>
        <w:pStyle w:val="undline"/>
        <w:jc w:val="center"/>
        <w:rPr>
          <w:sz w:val="24"/>
          <w:szCs w:val="24"/>
        </w:rPr>
      </w:pPr>
      <w:r w:rsidRPr="00BF7E14">
        <w:rPr>
          <w:sz w:val="24"/>
          <w:szCs w:val="24"/>
        </w:rPr>
        <w:t>служащего, фамилия, собственное имя, отчество (если таковое имеется)</w:t>
      </w:r>
    </w:p>
    <w:p w:rsidR="008D5D57" w:rsidRPr="00BF7E14" w:rsidRDefault="008D5D57" w:rsidP="0033396A">
      <w:pPr>
        <w:pStyle w:val="newncpi0"/>
      </w:pPr>
      <w:r w:rsidRPr="00BF7E14">
        <w:rPr>
          <w:sz w:val="30"/>
          <w:szCs w:val="30"/>
        </w:rPr>
        <w:t>действующего на основании</w:t>
      </w:r>
      <w:r w:rsidRPr="00BF7E14">
        <w:t xml:space="preserve"> _____________________________________________</w:t>
      </w:r>
    </w:p>
    <w:p w:rsidR="008D5D57" w:rsidRPr="00BF7E14" w:rsidRDefault="008D5D57" w:rsidP="009C0E56">
      <w:pPr>
        <w:pStyle w:val="undline"/>
        <w:rPr>
          <w:sz w:val="24"/>
          <w:szCs w:val="24"/>
        </w:rPr>
      </w:pPr>
      <w:r w:rsidRPr="00BF7E14">
        <w:rPr>
          <w:sz w:val="24"/>
          <w:szCs w:val="24"/>
        </w:rPr>
        <w:t xml:space="preserve">                                                                                          (наименование документа, </w:t>
      </w:r>
    </w:p>
    <w:p w:rsidR="008D5D57" w:rsidRPr="00BF7E14" w:rsidRDefault="008D5D57" w:rsidP="009C0E56">
      <w:pPr>
        <w:pStyle w:val="undline"/>
        <w:rPr>
          <w:sz w:val="30"/>
          <w:szCs w:val="30"/>
        </w:rPr>
      </w:pPr>
      <w:r w:rsidRPr="00BF7E14">
        <w:rPr>
          <w:sz w:val="30"/>
          <w:szCs w:val="30"/>
        </w:rPr>
        <w:t>___________________________________________________________</w:t>
      </w:r>
    </w:p>
    <w:p w:rsidR="008D5D57" w:rsidRPr="00BF7E14" w:rsidRDefault="008D5D57" w:rsidP="009C0E56">
      <w:pPr>
        <w:pStyle w:val="undline"/>
        <w:rPr>
          <w:sz w:val="24"/>
          <w:szCs w:val="24"/>
        </w:rPr>
      </w:pPr>
      <w:r w:rsidRPr="00BF7E14">
        <w:rPr>
          <w:sz w:val="24"/>
          <w:szCs w:val="24"/>
        </w:rPr>
        <w:t xml:space="preserve">                                              подтверждающего полномочия, его реквизиты)</w:t>
      </w:r>
    </w:p>
    <w:p w:rsidR="008D5D57" w:rsidRPr="00BF7E14" w:rsidRDefault="008D5D57" w:rsidP="00DC1C55">
      <w:pPr>
        <w:pStyle w:val="underpoint"/>
        <w:ind w:firstLine="0"/>
      </w:pPr>
      <w:r w:rsidRPr="00BF7E14">
        <w:rPr>
          <w:sz w:val="30"/>
          <w:szCs w:val="30"/>
        </w:rPr>
        <w:t>с другой стороны, а вместе именуемые «Стороны», на основании</w:t>
      </w:r>
      <w:r w:rsidRPr="00BF7E14">
        <w:t xml:space="preserve"> ____________________________________________________________________________</w:t>
      </w:r>
    </w:p>
    <w:p w:rsidR="008D5D57" w:rsidRPr="00BF7E14" w:rsidRDefault="008D5D57" w:rsidP="00D91A5D">
      <w:pPr>
        <w:pStyle w:val="undline"/>
        <w:jc w:val="center"/>
        <w:rPr>
          <w:sz w:val="24"/>
          <w:szCs w:val="24"/>
        </w:rPr>
      </w:pPr>
      <w:r w:rsidRPr="00BF7E14">
        <w:rPr>
          <w:sz w:val="24"/>
          <w:szCs w:val="24"/>
        </w:rPr>
        <w:t>(решение государственного органа, организации, уполномоченных</w:t>
      </w:r>
    </w:p>
    <w:p w:rsidR="008D5D57" w:rsidRPr="00BF7E14" w:rsidRDefault="008D5D57" w:rsidP="00DC1C55">
      <w:pPr>
        <w:pStyle w:val="newncpi0"/>
      </w:pPr>
      <w:r w:rsidRPr="00BF7E14">
        <w:t>_____________________________________________________________________________</w:t>
      </w:r>
    </w:p>
    <w:p w:rsidR="008D5D57" w:rsidRPr="00BF7E14" w:rsidRDefault="008D5D57" w:rsidP="00D91A5D">
      <w:pPr>
        <w:pStyle w:val="undline"/>
        <w:jc w:val="center"/>
        <w:rPr>
          <w:sz w:val="24"/>
          <w:szCs w:val="24"/>
        </w:rPr>
      </w:pPr>
      <w:r w:rsidRPr="00BF7E14">
        <w:rPr>
          <w:sz w:val="24"/>
          <w:szCs w:val="24"/>
        </w:rPr>
        <w:t>в соответствии с законодательством на принятие решения о безвозмездной передаче)</w:t>
      </w:r>
    </w:p>
    <w:p w:rsidR="008D5D57" w:rsidRPr="00BF7E14" w:rsidRDefault="008D5D57" w:rsidP="0033396A">
      <w:pPr>
        <w:pStyle w:val="newncpi0"/>
        <w:rPr>
          <w:sz w:val="30"/>
          <w:szCs w:val="30"/>
        </w:rPr>
      </w:pPr>
      <w:r w:rsidRPr="00BF7E14">
        <w:rPr>
          <w:sz w:val="30"/>
          <w:szCs w:val="30"/>
        </w:rPr>
        <w:t>заключили настоящий договор о нижеследующем:</w:t>
      </w:r>
    </w:p>
    <w:p w:rsidR="008D5D57" w:rsidRPr="00BF7E14" w:rsidRDefault="008D5D57" w:rsidP="0033396A">
      <w:pPr>
        <w:pStyle w:val="newncpi0"/>
        <w:rPr>
          <w:sz w:val="30"/>
          <w:szCs w:val="30"/>
        </w:rPr>
      </w:pPr>
    </w:p>
    <w:p w:rsidR="008D5D57" w:rsidRPr="00BF7E14" w:rsidRDefault="008D5D57" w:rsidP="004965FB">
      <w:pPr>
        <w:pStyle w:val="newncpi0"/>
        <w:numPr>
          <w:ilvl w:val="0"/>
          <w:numId w:val="1"/>
        </w:numPr>
        <w:jc w:val="center"/>
        <w:rPr>
          <w:sz w:val="30"/>
          <w:szCs w:val="30"/>
        </w:rPr>
      </w:pPr>
      <w:r w:rsidRPr="00BF7E14">
        <w:rPr>
          <w:sz w:val="30"/>
          <w:szCs w:val="30"/>
        </w:rPr>
        <w:t>ПРЕДМЕТ ДОГОВОРА</w:t>
      </w:r>
    </w:p>
    <w:p w:rsidR="008D5D57" w:rsidRPr="00BF7E14" w:rsidRDefault="008D5D57" w:rsidP="0033396A">
      <w:pPr>
        <w:pStyle w:val="newncpi"/>
        <w:rPr>
          <w:sz w:val="30"/>
          <w:szCs w:val="30"/>
        </w:rPr>
      </w:pPr>
      <w:r w:rsidRPr="00BF7E14">
        <w:rPr>
          <w:sz w:val="30"/>
          <w:szCs w:val="30"/>
        </w:rPr>
        <w:t> </w:t>
      </w:r>
    </w:p>
    <w:p w:rsidR="008D5D57" w:rsidRPr="00BF7E14" w:rsidRDefault="008D5D57" w:rsidP="0033396A">
      <w:pPr>
        <w:pStyle w:val="underpoint"/>
        <w:rPr>
          <w:sz w:val="30"/>
          <w:szCs w:val="30"/>
        </w:rPr>
      </w:pPr>
      <w:r w:rsidRPr="00BF7E14">
        <w:rPr>
          <w:sz w:val="30"/>
          <w:szCs w:val="30"/>
        </w:rPr>
        <w:t xml:space="preserve">1.1. Передающая сторона обязуется безвозмездно передать </w:t>
      </w:r>
      <w:r w:rsidRPr="00BF7E14">
        <w:rPr>
          <w:sz w:val="30"/>
          <w:szCs w:val="30"/>
        </w:rPr>
        <w:br/>
        <w:t>в собственность (хозяйственное ведение или оперативное управление) Принимающей стороне____________________________________________</w:t>
      </w:r>
    </w:p>
    <w:p w:rsidR="008D5D57" w:rsidRPr="00BF7E14" w:rsidRDefault="008D5D57" w:rsidP="00D91A5D">
      <w:pPr>
        <w:pStyle w:val="undline"/>
        <w:rPr>
          <w:sz w:val="24"/>
          <w:szCs w:val="24"/>
        </w:rPr>
      </w:pPr>
      <w:r w:rsidRPr="00BF7E14">
        <w:t xml:space="preserve">                                                                          </w:t>
      </w:r>
      <w:r w:rsidRPr="00BF7E14">
        <w:tab/>
      </w:r>
      <w:r w:rsidRPr="00BF7E14">
        <w:tab/>
      </w:r>
      <w:r w:rsidRPr="00BF7E14">
        <w:tab/>
      </w:r>
      <w:r w:rsidRPr="00BF7E14">
        <w:rPr>
          <w:sz w:val="24"/>
          <w:szCs w:val="24"/>
        </w:rPr>
        <w:t xml:space="preserve"> (наименование неиспользуемого </w:t>
      </w:r>
    </w:p>
    <w:p w:rsidR="008D5D57" w:rsidRPr="00BF7E14" w:rsidRDefault="008D5D57" w:rsidP="00D91A5D">
      <w:pPr>
        <w:pStyle w:val="undline"/>
        <w:rPr>
          <w:sz w:val="30"/>
          <w:szCs w:val="30"/>
        </w:rPr>
      </w:pPr>
      <w:r w:rsidRPr="00BF7E14">
        <w:rPr>
          <w:sz w:val="30"/>
          <w:szCs w:val="30"/>
        </w:rPr>
        <w:t>________________________________________________________________</w:t>
      </w:r>
    </w:p>
    <w:p w:rsidR="008D5D57" w:rsidRPr="00BF7E14" w:rsidRDefault="008D5D57" w:rsidP="007C5F27">
      <w:pPr>
        <w:pStyle w:val="undline"/>
        <w:jc w:val="center"/>
        <w:rPr>
          <w:sz w:val="24"/>
          <w:szCs w:val="24"/>
        </w:rPr>
      </w:pPr>
      <w:r w:rsidRPr="00BF7E14">
        <w:rPr>
          <w:sz w:val="24"/>
          <w:szCs w:val="24"/>
        </w:rPr>
        <w:t xml:space="preserve">или неэффективно используемого объекта недвижимого имущества, находящегося в </w:t>
      </w:r>
    </w:p>
    <w:p w:rsidR="008D5D57" w:rsidRPr="00BF7E14" w:rsidRDefault="008D5D57" w:rsidP="00573BAC">
      <w:pPr>
        <w:pStyle w:val="newncpi0"/>
      </w:pPr>
      <w:r w:rsidRPr="00BF7E14">
        <w:t>________________________________________________________________________________</w:t>
      </w:r>
    </w:p>
    <w:p w:rsidR="008D5D57" w:rsidRPr="00BF7E14" w:rsidRDefault="008D5D57" w:rsidP="00573BAC">
      <w:pPr>
        <w:pStyle w:val="undline"/>
        <w:jc w:val="center"/>
        <w:rPr>
          <w:sz w:val="24"/>
          <w:szCs w:val="24"/>
        </w:rPr>
      </w:pPr>
      <w:r w:rsidRPr="00BF7E14">
        <w:rPr>
          <w:sz w:val="24"/>
          <w:szCs w:val="24"/>
        </w:rPr>
        <w:t xml:space="preserve">собственности Минской области, состав, местонахождение, площадь, инвентарный </w:t>
      </w:r>
    </w:p>
    <w:p w:rsidR="008D5D57" w:rsidRPr="00BF7E14" w:rsidRDefault="008D5D57" w:rsidP="0033396A">
      <w:pPr>
        <w:pStyle w:val="newncpi0"/>
      </w:pPr>
      <w:r w:rsidRPr="00BF7E14">
        <w:t>________________________________________________________________________________</w:t>
      </w:r>
    </w:p>
    <w:p w:rsidR="008D5D57" w:rsidRPr="00BF7E14" w:rsidRDefault="008D5D57" w:rsidP="00F15E2E">
      <w:pPr>
        <w:pStyle w:val="undline"/>
        <w:jc w:val="center"/>
        <w:rPr>
          <w:sz w:val="24"/>
          <w:szCs w:val="24"/>
        </w:rPr>
      </w:pPr>
      <w:r w:rsidRPr="00BF7E14">
        <w:rPr>
          <w:sz w:val="24"/>
          <w:szCs w:val="24"/>
        </w:rPr>
        <w:t xml:space="preserve">номер в едином государственном регистре недвижимого имущества, прав на </w:t>
      </w:r>
    </w:p>
    <w:p w:rsidR="008D5D57" w:rsidRPr="00BF7E14" w:rsidRDefault="008D5D57" w:rsidP="00F15E2E">
      <w:pPr>
        <w:pStyle w:val="undline"/>
        <w:jc w:val="center"/>
        <w:rPr>
          <w:sz w:val="24"/>
          <w:szCs w:val="24"/>
        </w:rPr>
      </w:pPr>
      <w:r w:rsidRPr="00BF7E14">
        <w:rPr>
          <w:sz w:val="24"/>
          <w:szCs w:val="24"/>
        </w:rPr>
        <w:t>________________________________________________________________________________</w:t>
      </w:r>
    </w:p>
    <w:p w:rsidR="008D5D57" w:rsidRPr="00BF7E14" w:rsidRDefault="008D5D57" w:rsidP="00F15E2E">
      <w:pPr>
        <w:pStyle w:val="undline"/>
        <w:jc w:val="center"/>
        <w:rPr>
          <w:sz w:val="24"/>
          <w:szCs w:val="24"/>
        </w:rPr>
      </w:pPr>
      <w:r w:rsidRPr="00BF7E14">
        <w:rPr>
          <w:sz w:val="24"/>
          <w:szCs w:val="24"/>
        </w:rPr>
        <w:t>него и сделок с ним (при наличии), наименование балансодержателя)</w:t>
      </w:r>
    </w:p>
    <w:p w:rsidR="008D5D57" w:rsidRPr="00BF7E14" w:rsidRDefault="008D5D57" w:rsidP="0033396A">
      <w:pPr>
        <w:pStyle w:val="newncpi0"/>
        <w:rPr>
          <w:sz w:val="30"/>
          <w:szCs w:val="30"/>
        </w:rPr>
      </w:pPr>
      <w:r w:rsidRPr="00BF7E14">
        <w:rPr>
          <w:sz w:val="30"/>
          <w:szCs w:val="30"/>
        </w:rPr>
        <w:t xml:space="preserve">(далее – недвижимое имущество), а Принимающая сторона обязуется принять недвижимое имущество и выполнить условия (при их наличии) в соответствии с настоящим договором. </w:t>
      </w:r>
    </w:p>
    <w:p w:rsidR="008D5D57" w:rsidRPr="00BF7E14" w:rsidRDefault="008D5D57" w:rsidP="00CD7C4E">
      <w:pPr>
        <w:pStyle w:val="newncpi0"/>
        <w:ind w:firstLine="567"/>
        <w:rPr>
          <w:sz w:val="30"/>
          <w:szCs w:val="30"/>
        </w:rPr>
      </w:pPr>
      <w:r w:rsidRPr="00BF7E14">
        <w:rPr>
          <w:sz w:val="30"/>
          <w:szCs w:val="30"/>
        </w:rPr>
        <w:t>Недвижимое имущество расположено на земельном участке площадью ________ га с кадастровым номером</w:t>
      </w:r>
      <w:r w:rsidRPr="00BF7E14">
        <w:rPr>
          <w:sz w:val="30"/>
          <w:szCs w:val="30"/>
          <w:vertAlign w:val="superscript"/>
        </w:rPr>
        <w:t>2</w:t>
      </w:r>
      <w:r w:rsidRPr="00BF7E14">
        <w:t xml:space="preserve"> </w:t>
      </w:r>
      <w:r w:rsidRPr="00BF7E14">
        <w:rPr>
          <w:sz w:val="30"/>
          <w:szCs w:val="30"/>
        </w:rPr>
        <w:t>_______________________________.</w:t>
      </w:r>
    </w:p>
    <w:p w:rsidR="008D5D57" w:rsidRPr="00BF7E14" w:rsidRDefault="008D5D57" w:rsidP="00AB4948">
      <w:pPr>
        <w:pStyle w:val="underpoint"/>
        <w:rPr>
          <w:sz w:val="30"/>
          <w:szCs w:val="30"/>
        </w:rPr>
      </w:pPr>
      <w:r w:rsidRPr="00BF7E14">
        <w:rPr>
          <w:sz w:val="30"/>
          <w:szCs w:val="30"/>
        </w:rPr>
        <w:t>1.2. Передающая сторона передает Принимающей стороне недвижимое имущество свободным от любых прав третьих лиц (с обременением – аренда, залог и т.д.). Недвижимое имущество</w:t>
      </w:r>
      <w:r>
        <w:rPr>
          <w:sz w:val="30"/>
          <w:szCs w:val="30"/>
        </w:rPr>
        <w:t xml:space="preserve">                           </w:t>
      </w:r>
      <w:r w:rsidRPr="00BF7E14">
        <w:rPr>
          <w:sz w:val="30"/>
          <w:szCs w:val="30"/>
        </w:rPr>
        <w:t xml:space="preserve"> не состоит под арестом или запрещением.</w:t>
      </w:r>
    </w:p>
    <w:p w:rsidR="008D5D57" w:rsidRPr="00BF7E14" w:rsidRDefault="008D5D57" w:rsidP="00AB4948">
      <w:pPr>
        <w:pStyle w:val="underpoint"/>
        <w:rPr>
          <w:sz w:val="30"/>
          <w:szCs w:val="30"/>
        </w:rPr>
      </w:pPr>
      <w:r w:rsidRPr="00BF7E14">
        <w:rPr>
          <w:sz w:val="30"/>
          <w:szCs w:val="30"/>
        </w:rPr>
        <w:t>1.3. Оформление документов, удостоверяющих права на земельный участок, необходимы</w:t>
      </w:r>
      <w:r>
        <w:rPr>
          <w:sz w:val="30"/>
          <w:szCs w:val="30"/>
        </w:rPr>
        <w:t>й</w:t>
      </w:r>
      <w:r w:rsidRPr="00BF7E14">
        <w:rPr>
          <w:sz w:val="30"/>
          <w:szCs w:val="30"/>
        </w:rPr>
        <w:t xml:space="preserve"> для обслуживания недвижимого имущества, осуществляется в соответствии с законодательством об охране и использовании земель.</w:t>
      </w:r>
    </w:p>
    <w:p w:rsidR="008D5D57" w:rsidRPr="00BF7E14" w:rsidRDefault="008D5D57" w:rsidP="00AB4948">
      <w:pPr>
        <w:pStyle w:val="underpoint"/>
      </w:pPr>
      <w:r w:rsidRPr="00BF7E14">
        <w:rPr>
          <w:sz w:val="30"/>
          <w:szCs w:val="30"/>
        </w:rPr>
        <w:t>1.4. Стоимость</w:t>
      </w:r>
      <w:r w:rsidRPr="00BF7E14">
        <w:rPr>
          <w:sz w:val="30"/>
          <w:szCs w:val="30"/>
          <w:vertAlign w:val="superscript"/>
        </w:rPr>
        <w:t>3</w:t>
      </w:r>
      <w:r w:rsidRPr="00BF7E14">
        <w:rPr>
          <w:b/>
          <w:bCs/>
          <w:sz w:val="30"/>
          <w:szCs w:val="30"/>
          <w:vertAlign w:val="superscript"/>
        </w:rPr>
        <w:t xml:space="preserve"> </w:t>
      </w:r>
      <w:r w:rsidRPr="00BF7E14">
        <w:rPr>
          <w:sz w:val="30"/>
          <w:szCs w:val="30"/>
        </w:rPr>
        <w:t>недвижимого имущества определена по состоянию на__________________ и составляет ________________________________</w:t>
      </w:r>
      <w:r w:rsidRPr="00BF7E14">
        <w:t xml:space="preserve"> </w:t>
      </w:r>
    </w:p>
    <w:p w:rsidR="008D5D57" w:rsidRPr="00BF7E14" w:rsidRDefault="008D5D57" w:rsidP="005F6015">
      <w:pPr>
        <w:pStyle w:val="underpoint"/>
        <w:ind w:firstLine="0"/>
      </w:pPr>
      <w:r w:rsidRPr="00BF7E14">
        <w:t xml:space="preserve">        (число, месяц и год)                                                  (сумма цифрами </w:t>
      </w:r>
    </w:p>
    <w:p w:rsidR="008D5D57" w:rsidRPr="00BF7E14" w:rsidRDefault="008D5D57" w:rsidP="0033396A">
      <w:pPr>
        <w:pStyle w:val="underpoint"/>
        <w:ind w:firstLine="0"/>
      </w:pPr>
      <w:r w:rsidRPr="00BF7E14">
        <w:t xml:space="preserve">_________________________________ </w:t>
      </w:r>
      <w:r w:rsidRPr="00BF7E14">
        <w:rPr>
          <w:sz w:val="30"/>
          <w:szCs w:val="30"/>
        </w:rPr>
        <w:t>белорусских рублей.</w:t>
      </w:r>
    </w:p>
    <w:p w:rsidR="008D5D57" w:rsidRPr="00BF7E14" w:rsidRDefault="008D5D57" w:rsidP="0090316D">
      <w:pPr>
        <w:pStyle w:val="undline"/>
        <w:ind w:left="708" w:firstLine="708"/>
        <w:rPr>
          <w:sz w:val="24"/>
          <w:szCs w:val="24"/>
        </w:rPr>
      </w:pPr>
      <w:r w:rsidRPr="00BF7E14">
        <w:rPr>
          <w:sz w:val="24"/>
          <w:szCs w:val="24"/>
        </w:rPr>
        <w:t>и прописью)</w:t>
      </w:r>
    </w:p>
    <w:p w:rsidR="008D5D57" w:rsidRPr="00BF7E14" w:rsidRDefault="008D5D57" w:rsidP="0033396A">
      <w:pPr>
        <w:pStyle w:val="newncpi0"/>
      </w:pPr>
    </w:p>
    <w:p w:rsidR="008D5D57" w:rsidRPr="00BF7E14" w:rsidRDefault="008D5D57" w:rsidP="00D139DD">
      <w:pPr>
        <w:pStyle w:val="newncpi"/>
        <w:spacing w:line="360" w:lineRule="auto"/>
        <w:jc w:val="center"/>
        <w:rPr>
          <w:sz w:val="30"/>
          <w:szCs w:val="30"/>
        </w:rPr>
      </w:pPr>
      <w:r w:rsidRPr="00BF7E14">
        <w:rPr>
          <w:sz w:val="30"/>
          <w:szCs w:val="30"/>
        </w:rPr>
        <w:t>2. ПРАВА И ОБЯЗАННОСТИ СТОРОН</w:t>
      </w:r>
    </w:p>
    <w:p w:rsidR="008D5D57" w:rsidRPr="00BF7E14" w:rsidRDefault="008D5D57" w:rsidP="0033396A">
      <w:pPr>
        <w:pStyle w:val="underpoint"/>
        <w:rPr>
          <w:sz w:val="30"/>
          <w:szCs w:val="30"/>
        </w:rPr>
      </w:pPr>
      <w:r w:rsidRPr="00BF7E14">
        <w:rPr>
          <w:sz w:val="30"/>
          <w:szCs w:val="30"/>
        </w:rPr>
        <w:t>2.1. Передающая сторона обязуется:</w:t>
      </w:r>
    </w:p>
    <w:p w:rsidR="008D5D57" w:rsidRPr="00BF7E14" w:rsidRDefault="008D5D57" w:rsidP="0033396A">
      <w:pPr>
        <w:pStyle w:val="underpoint"/>
        <w:rPr>
          <w:strike/>
          <w:sz w:val="30"/>
          <w:szCs w:val="30"/>
        </w:rPr>
      </w:pPr>
      <w:r w:rsidRPr="00BF7E14">
        <w:rPr>
          <w:sz w:val="30"/>
          <w:szCs w:val="30"/>
        </w:rPr>
        <w:t>2.1.1. составить и представить для подписания Принимающей стороне акт о приеме-передаче недвижимого имущества;</w:t>
      </w:r>
    </w:p>
    <w:p w:rsidR="008D5D57" w:rsidRPr="00BF7E14" w:rsidRDefault="008D5D57" w:rsidP="0033396A">
      <w:pPr>
        <w:pStyle w:val="underpoint"/>
        <w:rPr>
          <w:sz w:val="30"/>
          <w:szCs w:val="30"/>
        </w:rPr>
      </w:pPr>
      <w:r w:rsidRPr="00BF7E14">
        <w:rPr>
          <w:sz w:val="30"/>
          <w:szCs w:val="30"/>
        </w:rPr>
        <w:t>2.1.2. представить Принимающей стороне документы, которыми располагает Передающая сторона, относящиеся к недвижимому имуществу (технический паспорт, договор аренды, свидетельство (удостоверение) о государственной регистрации и т.д.)</w:t>
      </w:r>
      <w:r w:rsidRPr="00BF7E14">
        <w:rPr>
          <w:sz w:val="30"/>
          <w:szCs w:val="30"/>
          <w:vertAlign w:val="superscript"/>
        </w:rPr>
        <w:t>4</w:t>
      </w:r>
      <w:r w:rsidRPr="00BF7E14">
        <w:rPr>
          <w:sz w:val="30"/>
          <w:szCs w:val="30"/>
        </w:rPr>
        <w:t>;</w:t>
      </w:r>
    </w:p>
    <w:p w:rsidR="008D5D57" w:rsidRPr="00BF7E14" w:rsidRDefault="008D5D57" w:rsidP="0033396A">
      <w:pPr>
        <w:pStyle w:val="underpoint"/>
        <w:rPr>
          <w:sz w:val="30"/>
          <w:szCs w:val="30"/>
        </w:rPr>
      </w:pPr>
      <w:r w:rsidRPr="00BF7E14">
        <w:rPr>
          <w:sz w:val="30"/>
          <w:szCs w:val="30"/>
        </w:rPr>
        <w:t>2.1.3. в течение 10 рабочих дней после получения от Принимающей стороны зарегистрированного в установленном порядке экземпляра настоящего договора передать недвижимое имущество по акту о приеме-передаче</w:t>
      </w:r>
      <w:r w:rsidRPr="00BF7E14">
        <w:rPr>
          <w:sz w:val="30"/>
          <w:szCs w:val="30"/>
          <w:vertAlign w:val="superscript"/>
        </w:rPr>
        <w:t>5</w:t>
      </w:r>
      <w:r w:rsidRPr="00BF7E14">
        <w:rPr>
          <w:sz w:val="30"/>
          <w:szCs w:val="30"/>
        </w:rPr>
        <w:t xml:space="preserve">; </w:t>
      </w:r>
    </w:p>
    <w:p w:rsidR="008D5D57" w:rsidRPr="00BF7E14" w:rsidRDefault="008D5D57" w:rsidP="00EA5423">
      <w:pPr>
        <w:pStyle w:val="underpoint"/>
        <w:rPr>
          <w:sz w:val="30"/>
          <w:szCs w:val="30"/>
        </w:rPr>
      </w:pPr>
      <w:r w:rsidRPr="00BF7E14">
        <w:rPr>
          <w:sz w:val="30"/>
          <w:szCs w:val="30"/>
        </w:rPr>
        <w:t>2.1.4. вносить предложения уполномоченному органу</w:t>
      </w:r>
      <w:r w:rsidRPr="00BF7E14">
        <w:rPr>
          <w:sz w:val="30"/>
          <w:szCs w:val="30"/>
          <w:vertAlign w:val="superscript"/>
        </w:rPr>
        <w:t xml:space="preserve"> 6</w:t>
      </w:r>
      <w:r w:rsidRPr="00BF7E14">
        <w:rPr>
          <w:sz w:val="30"/>
          <w:szCs w:val="30"/>
        </w:rPr>
        <w:t xml:space="preserve"> при наличии: </w:t>
      </w:r>
    </w:p>
    <w:p w:rsidR="008D5D57" w:rsidRPr="00BF7E14" w:rsidRDefault="008D5D57" w:rsidP="00EA5423">
      <w:pPr>
        <w:pStyle w:val="underpoint"/>
        <w:rPr>
          <w:sz w:val="30"/>
          <w:szCs w:val="30"/>
        </w:rPr>
      </w:pPr>
      <w:r w:rsidRPr="00BF7E14">
        <w:rPr>
          <w:sz w:val="30"/>
          <w:szCs w:val="30"/>
        </w:rPr>
        <w:t xml:space="preserve">информации о выполнении обязательных условий, указанных </w:t>
      </w:r>
      <w:r>
        <w:rPr>
          <w:sz w:val="30"/>
          <w:szCs w:val="30"/>
        </w:rPr>
        <w:br/>
      </w:r>
      <w:r w:rsidRPr="00BF7E14">
        <w:rPr>
          <w:sz w:val="30"/>
          <w:szCs w:val="30"/>
        </w:rPr>
        <w:t xml:space="preserve">в подпункте 2.2.5 пункта 2.2 настоящего договора, либо </w:t>
      </w:r>
      <w:r>
        <w:rPr>
          <w:sz w:val="30"/>
          <w:szCs w:val="30"/>
        </w:rPr>
        <w:t xml:space="preserve">о наличии признаков </w:t>
      </w:r>
      <w:r w:rsidRPr="00BF7E14">
        <w:rPr>
          <w:sz w:val="30"/>
          <w:szCs w:val="30"/>
        </w:rPr>
        <w:t>их невыполнени</w:t>
      </w:r>
      <w:r>
        <w:rPr>
          <w:sz w:val="30"/>
          <w:szCs w:val="30"/>
        </w:rPr>
        <w:t>я</w:t>
      </w:r>
      <w:r w:rsidRPr="00BF7E14">
        <w:rPr>
          <w:sz w:val="30"/>
          <w:szCs w:val="30"/>
        </w:rPr>
        <w:t xml:space="preserve"> для принятия этим уполномоченным органом</w:t>
      </w:r>
      <w:r w:rsidRPr="00BF7E14">
        <w:rPr>
          <w:sz w:val="30"/>
          <w:szCs w:val="30"/>
          <w:vertAlign w:val="superscript"/>
        </w:rPr>
        <w:t>6</w:t>
      </w:r>
      <w:r w:rsidRPr="00BF7E14">
        <w:rPr>
          <w:sz w:val="30"/>
          <w:szCs w:val="30"/>
        </w:rPr>
        <w:t xml:space="preserve"> соответствующего решения;</w:t>
      </w:r>
    </w:p>
    <w:p w:rsidR="008D5D57" w:rsidRPr="00BF7E14" w:rsidRDefault="008D5D57" w:rsidP="00EA5423">
      <w:pPr>
        <w:pStyle w:val="underpoint"/>
        <w:rPr>
          <w:sz w:val="30"/>
          <w:szCs w:val="30"/>
        </w:rPr>
      </w:pPr>
      <w:r w:rsidRPr="00BF7E14">
        <w:rPr>
          <w:sz w:val="30"/>
          <w:szCs w:val="30"/>
        </w:rPr>
        <w:t>ходатайства Принимающей стороны о необходимости изменения обязательных условий и (или) сроков их выполнения, указанных в подпункте 2.2.5 пункта 2.2 настоящего договора;</w:t>
      </w:r>
    </w:p>
    <w:p w:rsidR="008D5D57" w:rsidRPr="00BF7E14" w:rsidRDefault="008D5D57" w:rsidP="006E01F5">
      <w:pPr>
        <w:pStyle w:val="underpoint"/>
        <w:rPr>
          <w:sz w:val="30"/>
          <w:szCs w:val="30"/>
        </w:rPr>
      </w:pPr>
      <w:r w:rsidRPr="00BF7E14">
        <w:rPr>
          <w:sz w:val="30"/>
          <w:szCs w:val="30"/>
        </w:rPr>
        <w:t xml:space="preserve">2.1.5. передать Принимающей стороне </w:t>
      </w:r>
      <w:r>
        <w:rPr>
          <w:sz w:val="30"/>
          <w:szCs w:val="30"/>
        </w:rPr>
        <w:t xml:space="preserve">копию </w:t>
      </w:r>
      <w:r w:rsidRPr="00BF7E14">
        <w:rPr>
          <w:sz w:val="30"/>
          <w:szCs w:val="30"/>
        </w:rPr>
        <w:t>решени</w:t>
      </w:r>
      <w:r>
        <w:rPr>
          <w:sz w:val="30"/>
          <w:szCs w:val="30"/>
        </w:rPr>
        <w:t>я</w:t>
      </w:r>
      <w:r w:rsidRPr="00BF7E14">
        <w:rPr>
          <w:sz w:val="30"/>
          <w:szCs w:val="30"/>
        </w:rPr>
        <w:t xml:space="preserve"> уполномоченного органа</w:t>
      </w:r>
      <w:r w:rsidRPr="00BF7E14">
        <w:rPr>
          <w:sz w:val="30"/>
          <w:szCs w:val="30"/>
          <w:vertAlign w:val="superscript"/>
        </w:rPr>
        <w:t xml:space="preserve">6 </w:t>
      </w:r>
      <w:r w:rsidRPr="00BF7E14">
        <w:rPr>
          <w:sz w:val="30"/>
          <w:szCs w:val="30"/>
        </w:rPr>
        <w:t xml:space="preserve">о полном выполнении либо </w:t>
      </w:r>
      <w:r w:rsidRPr="00BF7E14">
        <w:rPr>
          <w:sz w:val="30"/>
          <w:szCs w:val="30"/>
        </w:rPr>
        <w:br/>
        <w:t>о наличии признаков невыполнения обязательных условий, установленных в подпункте 2.2.5 пункта 2.2 настоящего договора, либо об изменении обязательных условий и (или) сроков их выполнения, не ухудшающих положение Принимающей стороны.</w:t>
      </w:r>
    </w:p>
    <w:p w:rsidR="008D5D57" w:rsidRPr="00BF7E14" w:rsidRDefault="008D5D57" w:rsidP="0033396A">
      <w:pPr>
        <w:pStyle w:val="underpoint"/>
        <w:rPr>
          <w:sz w:val="30"/>
          <w:szCs w:val="30"/>
        </w:rPr>
      </w:pPr>
      <w:r w:rsidRPr="00BF7E14">
        <w:rPr>
          <w:sz w:val="30"/>
          <w:szCs w:val="30"/>
        </w:rPr>
        <w:t>2.2. Принимающая сторона обязуется:</w:t>
      </w:r>
    </w:p>
    <w:p w:rsidR="008D5D57" w:rsidRPr="00BF7E14" w:rsidRDefault="008D5D57" w:rsidP="0033396A">
      <w:pPr>
        <w:pStyle w:val="underpoint"/>
        <w:rPr>
          <w:sz w:val="30"/>
          <w:szCs w:val="30"/>
        </w:rPr>
      </w:pPr>
      <w:r w:rsidRPr="00BF7E14">
        <w:rPr>
          <w:sz w:val="30"/>
          <w:szCs w:val="30"/>
        </w:rPr>
        <w:t xml:space="preserve">2.2.1. обратиться в территориальную организацию </w:t>
      </w:r>
      <w:r>
        <w:rPr>
          <w:sz w:val="30"/>
          <w:szCs w:val="30"/>
        </w:rPr>
        <w:t xml:space="preserve">                                          </w:t>
      </w:r>
      <w:r w:rsidRPr="00BF7E14">
        <w:rPr>
          <w:sz w:val="30"/>
          <w:szCs w:val="30"/>
        </w:rPr>
        <w:t xml:space="preserve">по государственной регистрации недвижимого имущества, прав на него </w:t>
      </w:r>
      <w:r>
        <w:rPr>
          <w:sz w:val="30"/>
          <w:szCs w:val="30"/>
        </w:rPr>
        <w:t xml:space="preserve">                     </w:t>
      </w:r>
      <w:r w:rsidRPr="00BF7E14">
        <w:rPr>
          <w:sz w:val="30"/>
          <w:szCs w:val="30"/>
        </w:rPr>
        <w:t xml:space="preserve">и сделок с ним в установленном законодательством порядке </w:t>
      </w:r>
      <w:r>
        <w:rPr>
          <w:sz w:val="30"/>
          <w:szCs w:val="30"/>
        </w:rPr>
        <w:t xml:space="preserve">                                       </w:t>
      </w:r>
      <w:r w:rsidRPr="00BF7E14">
        <w:rPr>
          <w:sz w:val="30"/>
          <w:szCs w:val="30"/>
        </w:rPr>
        <w:t>за государственной регистрацией настоящего договора в срок не позднее 10 рабочих дней со дня его подписания Сторонами</w:t>
      </w:r>
      <w:r w:rsidRPr="00BF7E14">
        <w:rPr>
          <w:sz w:val="30"/>
          <w:szCs w:val="30"/>
          <w:vertAlign w:val="superscript"/>
        </w:rPr>
        <w:t>5</w:t>
      </w:r>
      <w:r w:rsidRPr="00BF7E14">
        <w:rPr>
          <w:sz w:val="30"/>
          <w:szCs w:val="30"/>
        </w:rPr>
        <w:t>;</w:t>
      </w:r>
    </w:p>
    <w:p w:rsidR="008D5D57" w:rsidRPr="00BF7E14" w:rsidRDefault="008D5D57" w:rsidP="0033396A">
      <w:pPr>
        <w:pStyle w:val="underpoint"/>
        <w:rPr>
          <w:sz w:val="30"/>
          <w:szCs w:val="30"/>
        </w:rPr>
      </w:pPr>
      <w:r w:rsidRPr="00BF7E14">
        <w:rPr>
          <w:sz w:val="30"/>
          <w:szCs w:val="30"/>
        </w:rPr>
        <w:t xml:space="preserve">2.2.2. в срок ____________________________ возместить Передающей </w:t>
      </w:r>
    </w:p>
    <w:p w:rsidR="008D5D57" w:rsidRPr="00BF7E14" w:rsidRDefault="008D5D57" w:rsidP="002F3A91">
      <w:pPr>
        <w:pStyle w:val="underpoint"/>
        <w:ind w:left="2124" w:firstLine="708"/>
        <w:rPr>
          <w:sz w:val="30"/>
          <w:szCs w:val="30"/>
        </w:rPr>
      </w:pPr>
      <w:r w:rsidRPr="00BF7E14">
        <w:t>(число, месяц и год)</w:t>
      </w:r>
    </w:p>
    <w:p w:rsidR="008D5D57" w:rsidRPr="00BF7E14" w:rsidRDefault="008D5D57" w:rsidP="00CB4F0A">
      <w:pPr>
        <w:pStyle w:val="underpoint"/>
        <w:ind w:firstLine="0"/>
        <w:rPr>
          <w:sz w:val="30"/>
          <w:szCs w:val="30"/>
        </w:rPr>
      </w:pPr>
      <w:r w:rsidRPr="00BF7E14">
        <w:rPr>
          <w:sz w:val="30"/>
          <w:szCs w:val="30"/>
        </w:rPr>
        <w:t xml:space="preserve">стороне средства, затраченные </w:t>
      </w:r>
      <w:bookmarkStart w:id="0" w:name="_Hlk126675680"/>
      <w:r w:rsidRPr="00BF7E14">
        <w:rPr>
          <w:sz w:val="30"/>
          <w:szCs w:val="30"/>
        </w:rPr>
        <w:t>на составление паспорта неиспользуемого объекта либо проведение технической инвентаризации объекта недвижимости и составление на него ведомости технических характеристик</w:t>
      </w:r>
      <w:bookmarkEnd w:id="0"/>
      <w:r w:rsidRPr="00BF7E14">
        <w:rPr>
          <w:sz w:val="30"/>
          <w:szCs w:val="30"/>
        </w:rPr>
        <w:t>, в размере__________________________________________</w:t>
      </w:r>
    </w:p>
    <w:p w:rsidR="008D5D57" w:rsidRPr="00BF7E14" w:rsidRDefault="008D5D57" w:rsidP="00CB4F0A">
      <w:pPr>
        <w:pStyle w:val="underpoint"/>
        <w:ind w:firstLine="0"/>
      </w:pPr>
      <w:r w:rsidRPr="00BF7E14">
        <w:rPr>
          <w:sz w:val="30"/>
          <w:szCs w:val="30"/>
        </w:rPr>
        <w:tab/>
      </w:r>
      <w:r w:rsidRPr="00BF7E14">
        <w:rPr>
          <w:sz w:val="30"/>
          <w:szCs w:val="30"/>
        </w:rPr>
        <w:tab/>
      </w:r>
      <w:r w:rsidRPr="00BF7E14">
        <w:rPr>
          <w:sz w:val="30"/>
          <w:szCs w:val="30"/>
        </w:rPr>
        <w:tab/>
      </w:r>
      <w:r w:rsidRPr="00BF7E14">
        <w:rPr>
          <w:sz w:val="30"/>
          <w:szCs w:val="30"/>
        </w:rPr>
        <w:tab/>
      </w:r>
      <w:r w:rsidRPr="00BF7E14">
        <w:rPr>
          <w:sz w:val="30"/>
          <w:szCs w:val="30"/>
        </w:rPr>
        <w:tab/>
      </w:r>
      <w:r w:rsidRPr="00BF7E14">
        <w:rPr>
          <w:sz w:val="30"/>
          <w:szCs w:val="30"/>
        </w:rPr>
        <w:tab/>
      </w:r>
      <w:r w:rsidRPr="00BF7E14">
        <w:rPr>
          <w:sz w:val="30"/>
          <w:szCs w:val="30"/>
        </w:rPr>
        <w:tab/>
        <w:t xml:space="preserve"> </w:t>
      </w:r>
      <w:r w:rsidRPr="00BF7E14">
        <w:t xml:space="preserve">(сумма цифрами </w:t>
      </w:r>
    </w:p>
    <w:p w:rsidR="008D5D57" w:rsidRPr="00BF7E14" w:rsidRDefault="008D5D57" w:rsidP="00CB4F0A">
      <w:pPr>
        <w:pStyle w:val="underpoint"/>
        <w:ind w:firstLine="0"/>
        <w:rPr>
          <w:sz w:val="30"/>
          <w:szCs w:val="30"/>
        </w:rPr>
      </w:pPr>
      <w:r w:rsidRPr="00BF7E14">
        <w:rPr>
          <w:sz w:val="30"/>
          <w:szCs w:val="30"/>
        </w:rPr>
        <w:t>______________________________________________ белорусских рублей;</w:t>
      </w:r>
    </w:p>
    <w:p w:rsidR="008D5D57" w:rsidRPr="00BF7E14" w:rsidRDefault="008D5D57" w:rsidP="00803FA0">
      <w:pPr>
        <w:pStyle w:val="underpoint"/>
      </w:pPr>
      <w:r w:rsidRPr="00BF7E14">
        <w:t>и прописью)</w:t>
      </w:r>
    </w:p>
    <w:p w:rsidR="008D5D57" w:rsidRPr="00BF7E14" w:rsidRDefault="008D5D57" w:rsidP="00803FA0">
      <w:pPr>
        <w:pStyle w:val="underpoint"/>
        <w:rPr>
          <w:sz w:val="30"/>
          <w:szCs w:val="30"/>
        </w:rPr>
      </w:pPr>
      <w:r w:rsidRPr="00BF7E14">
        <w:rPr>
          <w:sz w:val="30"/>
          <w:szCs w:val="30"/>
        </w:rPr>
        <w:t>2.2.3. принять недвижимое имущество в собственность (хозяйственное ведение или оперативное управление) в соответствии</w:t>
      </w:r>
      <w:r>
        <w:rPr>
          <w:sz w:val="30"/>
          <w:szCs w:val="30"/>
        </w:rPr>
        <w:t xml:space="preserve">                                     </w:t>
      </w:r>
      <w:r w:rsidRPr="00BF7E14">
        <w:rPr>
          <w:sz w:val="30"/>
          <w:szCs w:val="30"/>
        </w:rPr>
        <w:t xml:space="preserve"> с актом о его приеме-передаче в срок, указанный в подпункте 2.1.3 пункта 2.1 настоящего договора.</w:t>
      </w:r>
    </w:p>
    <w:p w:rsidR="008D5D57" w:rsidRPr="00BF7E14" w:rsidRDefault="008D5D57" w:rsidP="00803FA0">
      <w:pPr>
        <w:pStyle w:val="underpoint"/>
        <w:rPr>
          <w:sz w:val="30"/>
          <w:szCs w:val="30"/>
        </w:rPr>
      </w:pPr>
      <w:r w:rsidRPr="00BF7E14">
        <w:rPr>
          <w:sz w:val="30"/>
          <w:szCs w:val="30"/>
        </w:rPr>
        <w:t>Риск случайной гибели или случайного повреждения недвижимого имущества переходит к Принимающей стороне с момента подписания Сторонами акта о приеме-передаче недвижимого имущества;</w:t>
      </w:r>
    </w:p>
    <w:p w:rsidR="008D5D57" w:rsidRPr="00BF7E14" w:rsidRDefault="008D5D57" w:rsidP="00203EC8">
      <w:pPr>
        <w:pStyle w:val="underpoint"/>
        <w:rPr>
          <w:sz w:val="30"/>
          <w:szCs w:val="30"/>
        </w:rPr>
      </w:pPr>
      <w:r w:rsidRPr="00BF7E14">
        <w:rPr>
          <w:sz w:val="30"/>
          <w:szCs w:val="30"/>
        </w:rPr>
        <w:t xml:space="preserve">2.2.4. обратиться в территориальную организацию </w:t>
      </w:r>
      <w:r>
        <w:rPr>
          <w:sz w:val="30"/>
          <w:szCs w:val="30"/>
        </w:rPr>
        <w:t xml:space="preserve">                                         </w:t>
      </w:r>
      <w:r w:rsidRPr="00BF7E14">
        <w:rPr>
          <w:sz w:val="30"/>
          <w:szCs w:val="30"/>
        </w:rPr>
        <w:t xml:space="preserve">по государственной регистрации недвижимого имущества, прав на него </w:t>
      </w:r>
      <w:r>
        <w:rPr>
          <w:sz w:val="30"/>
          <w:szCs w:val="30"/>
        </w:rPr>
        <w:t xml:space="preserve">                 </w:t>
      </w:r>
      <w:r w:rsidRPr="00BF7E14">
        <w:rPr>
          <w:sz w:val="30"/>
          <w:szCs w:val="30"/>
        </w:rPr>
        <w:t>и сделок с ним за</w:t>
      </w:r>
      <w:r>
        <w:rPr>
          <w:sz w:val="30"/>
          <w:szCs w:val="30"/>
        </w:rPr>
        <w:t xml:space="preserve"> </w:t>
      </w:r>
      <w:r w:rsidRPr="00BF7E14">
        <w:rPr>
          <w:sz w:val="30"/>
          <w:szCs w:val="30"/>
        </w:rPr>
        <w:t xml:space="preserve">государственной регистрацией основанных </w:t>
      </w:r>
      <w:r>
        <w:rPr>
          <w:sz w:val="30"/>
          <w:szCs w:val="30"/>
        </w:rPr>
        <w:t xml:space="preserve">                              </w:t>
      </w:r>
      <w:r w:rsidRPr="00BF7E14">
        <w:rPr>
          <w:sz w:val="30"/>
          <w:szCs w:val="30"/>
        </w:rPr>
        <w:t xml:space="preserve">на настоящем договоре прав, ограничений (обременений) прав в течение одного месяца со дня передачи недвижимого имущества по акту о приеме-передаче, за исключением безвозмездной передачи находящихся </w:t>
      </w:r>
      <w:r>
        <w:rPr>
          <w:sz w:val="30"/>
          <w:szCs w:val="30"/>
        </w:rPr>
        <w:t xml:space="preserve">                          </w:t>
      </w:r>
      <w:r w:rsidRPr="00BF7E14">
        <w:rPr>
          <w:sz w:val="30"/>
          <w:szCs w:val="30"/>
        </w:rPr>
        <w:t xml:space="preserve">в собственности Минской области капитальных строений </w:t>
      </w:r>
      <w:r>
        <w:rPr>
          <w:sz w:val="30"/>
          <w:szCs w:val="30"/>
        </w:rPr>
        <w:br/>
      </w:r>
      <w:r w:rsidRPr="00BF7E14">
        <w:rPr>
          <w:sz w:val="30"/>
          <w:szCs w:val="30"/>
        </w:rPr>
        <w:t xml:space="preserve">(зданий, сооружений), незавершенных законсервированных </w:t>
      </w:r>
      <w:r>
        <w:rPr>
          <w:sz w:val="30"/>
          <w:szCs w:val="30"/>
        </w:rPr>
        <w:t xml:space="preserve">                                                 </w:t>
      </w:r>
      <w:r w:rsidRPr="00BF7E14">
        <w:rPr>
          <w:sz w:val="30"/>
          <w:szCs w:val="30"/>
        </w:rPr>
        <w:t>и незаконсервированных капитальных строений для последующего сноса</w:t>
      </w:r>
      <w:r w:rsidRPr="00BF7E14">
        <w:rPr>
          <w:sz w:val="30"/>
          <w:szCs w:val="30"/>
          <w:vertAlign w:val="superscript"/>
        </w:rPr>
        <w:t>5</w:t>
      </w:r>
      <w:r w:rsidRPr="00BF7E14">
        <w:rPr>
          <w:sz w:val="30"/>
          <w:szCs w:val="30"/>
        </w:rPr>
        <w:t>.</w:t>
      </w:r>
    </w:p>
    <w:p w:rsidR="008D5D57" w:rsidRPr="001649BF" w:rsidRDefault="008D5D57" w:rsidP="001649BF">
      <w:pPr>
        <w:pStyle w:val="underpoint"/>
        <w:rPr>
          <w:sz w:val="30"/>
          <w:szCs w:val="30"/>
        </w:rPr>
      </w:pPr>
      <w:r w:rsidRPr="00BF7E14">
        <w:rPr>
          <w:sz w:val="30"/>
          <w:szCs w:val="30"/>
        </w:rPr>
        <w:t xml:space="preserve">В случае безвозмездной передачи неиспользуемого недвижимого имущества по фактическому состоянию без проведения технической инвентаризации или проверки его характеристик обратиться </w:t>
      </w:r>
      <w:r>
        <w:rPr>
          <w:sz w:val="30"/>
          <w:szCs w:val="30"/>
        </w:rPr>
        <w:br/>
      </w:r>
      <w:r w:rsidRPr="00BF7E14">
        <w:rPr>
          <w:sz w:val="30"/>
          <w:szCs w:val="30"/>
        </w:rPr>
        <w:t>в</w:t>
      </w:r>
      <w:r>
        <w:rPr>
          <w:sz w:val="30"/>
          <w:szCs w:val="30"/>
        </w:rPr>
        <w:t xml:space="preserve"> </w:t>
      </w:r>
      <w:r w:rsidRPr="00BF7E14">
        <w:rPr>
          <w:sz w:val="30"/>
          <w:szCs w:val="30"/>
        </w:rPr>
        <w:t>территориальную организацию по государственной регистрации недвижимого имущества, прав на него и сделок с ним в течение двух месяцев с даты заключения настоящего договора за проведением</w:t>
      </w:r>
      <w:r w:rsidRPr="00BF7E14">
        <w:t xml:space="preserve"> </w:t>
      </w:r>
      <w:r w:rsidRPr="00BF7E14">
        <w:rPr>
          <w:sz w:val="30"/>
          <w:szCs w:val="30"/>
        </w:rPr>
        <w:t xml:space="preserve">технической инвентаризации или проверки его характеристик </w:t>
      </w:r>
      <w:r>
        <w:rPr>
          <w:sz w:val="30"/>
          <w:szCs w:val="30"/>
        </w:rPr>
        <w:t xml:space="preserve">                                </w:t>
      </w:r>
      <w:r w:rsidRPr="00BF7E14">
        <w:rPr>
          <w:sz w:val="30"/>
          <w:szCs w:val="30"/>
        </w:rPr>
        <w:t xml:space="preserve">и обеспечить не позднее ___________________ с даты получения </w:t>
      </w:r>
      <w:r>
        <w:rPr>
          <w:sz w:val="30"/>
          <w:szCs w:val="30"/>
        </w:rPr>
        <w:br/>
      </w:r>
      <w:r w:rsidRPr="00BF7E14">
        <w:rPr>
          <w:sz w:val="30"/>
          <w:szCs w:val="30"/>
        </w:rPr>
        <w:t xml:space="preserve"> </w:t>
      </w:r>
      <w:r w:rsidRPr="00BF7E14">
        <w:t xml:space="preserve">                                                              </w:t>
      </w:r>
      <w:r>
        <w:t xml:space="preserve">                   </w:t>
      </w:r>
      <w:r w:rsidRPr="00BF7E14">
        <w:t>(срок)</w:t>
      </w:r>
    </w:p>
    <w:p w:rsidR="008D5D57" w:rsidRPr="00BF7E14" w:rsidRDefault="008D5D57" w:rsidP="00955C0D">
      <w:pPr>
        <w:pStyle w:val="underpoint"/>
        <w:ind w:firstLine="0"/>
        <w:rPr>
          <w:sz w:val="30"/>
          <w:szCs w:val="30"/>
        </w:rPr>
      </w:pPr>
      <w:r>
        <w:rPr>
          <w:sz w:val="30"/>
          <w:szCs w:val="30"/>
        </w:rPr>
        <w:t>в</w:t>
      </w:r>
      <w:r w:rsidRPr="00BF7E14">
        <w:rPr>
          <w:sz w:val="30"/>
          <w:szCs w:val="30"/>
        </w:rPr>
        <w:t>едомости</w:t>
      </w:r>
      <w:r>
        <w:rPr>
          <w:sz w:val="30"/>
          <w:szCs w:val="30"/>
        </w:rPr>
        <w:t xml:space="preserve"> </w:t>
      </w:r>
      <w:r w:rsidRPr="00BF7E14">
        <w:rPr>
          <w:sz w:val="30"/>
          <w:szCs w:val="30"/>
        </w:rPr>
        <w:t xml:space="preserve">технических характеристик государственную регистрацию </w:t>
      </w:r>
      <w:r>
        <w:rPr>
          <w:sz w:val="30"/>
          <w:szCs w:val="30"/>
        </w:rPr>
        <w:br/>
      </w:r>
      <w:r w:rsidRPr="00BF7E14">
        <w:rPr>
          <w:sz w:val="30"/>
          <w:szCs w:val="30"/>
        </w:rPr>
        <w:t>его создания, изменения, возникновения прав, ограничений (обременений) прав на него.</w:t>
      </w:r>
    </w:p>
    <w:p w:rsidR="008D5D57" w:rsidRPr="00BF7E14" w:rsidRDefault="008D5D57" w:rsidP="00203EC8">
      <w:pPr>
        <w:pStyle w:val="underpoint"/>
        <w:rPr>
          <w:sz w:val="30"/>
          <w:szCs w:val="30"/>
        </w:rPr>
      </w:pPr>
      <w:r w:rsidRPr="00BF7E14">
        <w:rPr>
          <w:sz w:val="30"/>
          <w:szCs w:val="30"/>
        </w:rPr>
        <w:t>При безвозмездной передаче недвижимого имущества без наличия документов, удостоверяющих государственную регистрацию создания таких объектов, возникновения прав, ограничений (обременений) прав на них, обеспечить государственную регистрацию его создания, возникновения прав, ограничений (обременений) прав на него, а также настоящего договора не позднее одного года с даты передачи такого имущества;</w:t>
      </w:r>
    </w:p>
    <w:p w:rsidR="008D5D57" w:rsidRPr="00BF7E14" w:rsidRDefault="008D5D57" w:rsidP="0033396A">
      <w:pPr>
        <w:pStyle w:val="underpoint"/>
        <w:rPr>
          <w:sz w:val="30"/>
          <w:szCs w:val="30"/>
        </w:rPr>
      </w:pPr>
      <w:r w:rsidRPr="00BF7E14">
        <w:rPr>
          <w:sz w:val="30"/>
          <w:szCs w:val="30"/>
        </w:rPr>
        <w:t>2.2.5. выполнить следующие условия безвозмездной передачи недвижимого имущества</w:t>
      </w:r>
      <w:r w:rsidRPr="00BF7E14">
        <w:rPr>
          <w:vertAlign w:val="superscript"/>
        </w:rPr>
        <w:t>7</w:t>
      </w:r>
      <w:r w:rsidRPr="00BF7E14">
        <w:rPr>
          <w:sz w:val="30"/>
          <w:szCs w:val="30"/>
        </w:rPr>
        <w:t>:</w:t>
      </w:r>
    </w:p>
    <w:p w:rsidR="008D5D57" w:rsidRPr="00BF7E14" w:rsidRDefault="008D5D57" w:rsidP="006A26D6">
      <w:pPr>
        <w:pStyle w:val="underpoint"/>
        <w:ind w:firstLine="0"/>
      </w:pPr>
      <w:r w:rsidRPr="00BF7E14">
        <w:t>_______________________________________________________________________________________________________________________________________________________________________________________________________________________________________________;</w:t>
      </w:r>
    </w:p>
    <w:p w:rsidR="008D5D57" w:rsidRPr="00BF7E14" w:rsidRDefault="008D5D57" w:rsidP="0033396A">
      <w:pPr>
        <w:pStyle w:val="underpoint"/>
        <w:rPr>
          <w:sz w:val="30"/>
          <w:szCs w:val="30"/>
        </w:rPr>
      </w:pPr>
      <w:r w:rsidRPr="00BF7E14">
        <w:rPr>
          <w:sz w:val="30"/>
          <w:szCs w:val="30"/>
        </w:rPr>
        <w:t xml:space="preserve">2.2.6. представлять Передающей стороне письменную информацию </w:t>
      </w:r>
      <w:r>
        <w:rPr>
          <w:sz w:val="30"/>
          <w:szCs w:val="30"/>
        </w:rPr>
        <w:br/>
      </w:r>
      <w:r w:rsidRPr="00BF7E14">
        <w:rPr>
          <w:sz w:val="30"/>
          <w:szCs w:val="30"/>
        </w:rPr>
        <w:t>о</w:t>
      </w:r>
      <w:r>
        <w:rPr>
          <w:sz w:val="30"/>
          <w:szCs w:val="30"/>
        </w:rPr>
        <w:t xml:space="preserve"> </w:t>
      </w:r>
      <w:r w:rsidRPr="00BF7E14">
        <w:rPr>
          <w:sz w:val="30"/>
          <w:szCs w:val="30"/>
        </w:rPr>
        <w:t xml:space="preserve">выполнении условий, указанных в подпункте 2.2.5 настоящего </w:t>
      </w:r>
      <w:r>
        <w:rPr>
          <w:sz w:val="30"/>
          <w:szCs w:val="30"/>
        </w:rPr>
        <w:br/>
      </w:r>
      <w:r w:rsidRPr="00BF7E14">
        <w:rPr>
          <w:sz w:val="30"/>
          <w:szCs w:val="30"/>
        </w:rPr>
        <w:t xml:space="preserve">пункта </w:t>
      </w:r>
      <w:r w:rsidRPr="00D37DBA">
        <w:rPr>
          <w:spacing w:val="-4"/>
          <w:sz w:val="30"/>
          <w:szCs w:val="30"/>
        </w:rPr>
        <w:t>(с подтверждающими документами, фотоматериалами и т.д.),</w:t>
      </w:r>
      <w:r>
        <w:rPr>
          <w:sz w:val="30"/>
          <w:szCs w:val="30"/>
        </w:rPr>
        <w:t xml:space="preserve"> </w:t>
      </w:r>
      <w:r w:rsidRPr="00BF7E14">
        <w:rPr>
          <w:sz w:val="30"/>
          <w:szCs w:val="30"/>
        </w:rPr>
        <w:t xml:space="preserve">ежеквартально не позднее </w:t>
      </w:r>
      <w:r>
        <w:rPr>
          <w:sz w:val="30"/>
          <w:szCs w:val="30"/>
        </w:rPr>
        <w:t>25-го</w:t>
      </w:r>
      <w:r w:rsidRPr="00BF7E14">
        <w:rPr>
          <w:sz w:val="30"/>
          <w:szCs w:val="30"/>
        </w:rPr>
        <w:t xml:space="preserve"> числа последнего месяца квартала, </w:t>
      </w:r>
      <w:r>
        <w:rPr>
          <w:sz w:val="30"/>
          <w:szCs w:val="30"/>
        </w:rPr>
        <w:br/>
      </w:r>
      <w:r w:rsidRPr="00BF7E14">
        <w:rPr>
          <w:sz w:val="30"/>
          <w:szCs w:val="30"/>
        </w:rPr>
        <w:t>а также доступ к осмотру недвижимого имущества с целью проверки представленной информации</w:t>
      </w:r>
      <w:r>
        <w:rPr>
          <w:sz w:val="30"/>
          <w:szCs w:val="30"/>
        </w:rPr>
        <w:t xml:space="preserve"> и осуществления контроля за </w:t>
      </w:r>
      <w:r w:rsidRPr="00BF7E14">
        <w:rPr>
          <w:sz w:val="30"/>
          <w:szCs w:val="30"/>
        </w:rPr>
        <w:t>исполнением обязательств, предусмотренных настоящим договором.</w:t>
      </w:r>
    </w:p>
    <w:p w:rsidR="008D5D57" w:rsidRPr="00BF7E14" w:rsidRDefault="008D5D57" w:rsidP="0033396A">
      <w:pPr>
        <w:pStyle w:val="underpoint"/>
        <w:rPr>
          <w:sz w:val="30"/>
          <w:szCs w:val="30"/>
        </w:rPr>
      </w:pPr>
      <w:r w:rsidRPr="00BF7E14">
        <w:rPr>
          <w:sz w:val="30"/>
          <w:szCs w:val="30"/>
        </w:rPr>
        <w:t>2.3. Право собственности (хозяйственного ведения или оперативного управления) на недвижимое имущество возникает у Принимающей стороны с момента государственной регистрации перехода к нему права собственности (хозяйственного ведения или оперативного управления) на такое имущество, если оно ранее было зарегистрировано, либо с момента передачи недвижимого имущества по акту о приеме-передаче, если оно ранее не было зарегистрировано.</w:t>
      </w:r>
    </w:p>
    <w:p w:rsidR="008D5D57" w:rsidRPr="00BF7E14" w:rsidRDefault="008D5D57" w:rsidP="00D26725">
      <w:pPr>
        <w:pStyle w:val="underpoint"/>
        <w:rPr>
          <w:sz w:val="30"/>
          <w:szCs w:val="30"/>
        </w:rPr>
      </w:pPr>
      <w:r w:rsidRPr="00BF7E14">
        <w:rPr>
          <w:sz w:val="30"/>
          <w:szCs w:val="30"/>
        </w:rPr>
        <w:t>2.4. Отчуждение и (или) залог недвижимого имущества допускаются после исполнения Принимающей стороной условий, указанных в подпункте 2.2.5 пункта 2.2 настоящего договора, и принятия ________________________________________________________________</w:t>
      </w:r>
      <w:r w:rsidRPr="00BF7E14">
        <w:t>(наименование уполномоченного органа)</w:t>
      </w:r>
      <w:r w:rsidRPr="00BF7E14">
        <w:rPr>
          <w:vertAlign w:val="superscript"/>
        </w:rPr>
        <w:t>6</w:t>
      </w:r>
      <w:r w:rsidRPr="00BF7E14">
        <w:t xml:space="preserve">, </w:t>
      </w:r>
    </w:p>
    <w:p w:rsidR="008D5D57" w:rsidRPr="00BF7E14" w:rsidRDefault="008D5D57" w:rsidP="008378AF">
      <w:pPr>
        <w:pStyle w:val="underpoint"/>
        <w:spacing w:line="360" w:lineRule="auto"/>
        <w:ind w:firstLine="0"/>
        <w:rPr>
          <w:sz w:val="30"/>
          <w:szCs w:val="30"/>
        </w:rPr>
      </w:pPr>
      <w:r w:rsidRPr="00BF7E14">
        <w:rPr>
          <w:sz w:val="30"/>
          <w:szCs w:val="30"/>
        </w:rPr>
        <w:t>соответствующего решения о выполнении этих условий.</w:t>
      </w:r>
    </w:p>
    <w:p w:rsidR="008D5D57" w:rsidRPr="00BF7E14" w:rsidRDefault="008D5D57" w:rsidP="00D37DBA">
      <w:pPr>
        <w:ind w:firstLine="567"/>
        <w:jc w:val="both"/>
        <w:rPr>
          <w:sz w:val="30"/>
          <w:szCs w:val="30"/>
        </w:rPr>
      </w:pPr>
      <w:r>
        <w:rPr>
          <w:sz w:val="30"/>
          <w:szCs w:val="30"/>
        </w:rPr>
        <w:t>2.5. </w:t>
      </w:r>
      <w:r w:rsidRPr="00BF7E14">
        <w:rPr>
          <w:sz w:val="30"/>
          <w:szCs w:val="30"/>
        </w:rPr>
        <w:t>Принимающая сторона имеет право вносить Передающей стороне ходатайство о принятии решения о полном выполнении обязательных условий, указанных в подпункте 2.2.5 пункта 2.2 настоящего договора.</w:t>
      </w:r>
    </w:p>
    <w:p w:rsidR="008D5D57" w:rsidRPr="00BF7E14" w:rsidRDefault="008D5D57" w:rsidP="00482FD5">
      <w:pPr>
        <w:ind w:firstLine="709"/>
        <w:jc w:val="both"/>
        <w:rPr>
          <w:sz w:val="30"/>
          <w:szCs w:val="30"/>
        </w:rPr>
      </w:pPr>
    </w:p>
    <w:p w:rsidR="008D5D57" w:rsidRPr="00BF7E14" w:rsidRDefault="008D5D57" w:rsidP="001C6458">
      <w:pPr>
        <w:pStyle w:val="newncpi"/>
        <w:spacing w:line="360" w:lineRule="auto"/>
        <w:ind w:firstLine="2835"/>
        <w:jc w:val="left"/>
        <w:rPr>
          <w:sz w:val="30"/>
          <w:szCs w:val="30"/>
        </w:rPr>
      </w:pPr>
      <w:r w:rsidRPr="00BF7E14">
        <w:rPr>
          <w:sz w:val="30"/>
          <w:szCs w:val="30"/>
        </w:rPr>
        <w:t>3. ОТВЕТСТВЕННОСТЬ СТОРОН</w:t>
      </w:r>
    </w:p>
    <w:p w:rsidR="008D5D57" w:rsidRPr="00BF7E14" w:rsidRDefault="008D5D57" w:rsidP="001C6458">
      <w:pPr>
        <w:pStyle w:val="ConsPlusNonformat"/>
        <w:ind w:firstLine="567"/>
        <w:jc w:val="both"/>
        <w:rPr>
          <w:rFonts w:ascii="Times New Roman" w:hAnsi="Times New Roman" w:cs="Times New Roman"/>
          <w:sz w:val="30"/>
          <w:szCs w:val="30"/>
        </w:rPr>
      </w:pPr>
      <w:r w:rsidRPr="00BF7E14">
        <w:rPr>
          <w:rFonts w:ascii="Times New Roman" w:hAnsi="Times New Roman" w:cs="Times New Roman"/>
          <w:sz w:val="30"/>
          <w:szCs w:val="30"/>
        </w:rPr>
        <w:t>3.1.</w:t>
      </w:r>
      <w:r w:rsidRPr="00BF7E14">
        <w:rPr>
          <w:sz w:val="30"/>
          <w:szCs w:val="30"/>
        </w:rPr>
        <w:t> </w:t>
      </w:r>
      <w:r w:rsidRPr="00BF7E14">
        <w:rPr>
          <w:rFonts w:ascii="Times New Roman" w:hAnsi="Times New Roman" w:cs="Times New Roman"/>
          <w:sz w:val="30"/>
          <w:szCs w:val="30"/>
        </w:rPr>
        <w:t>В случае несвоевременного перечисления на текущий (расчетный) банковский счет_______________________________________</w:t>
      </w:r>
    </w:p>
    <w:p w:rsidR="008D5D57" w:rsidRPr="00BF7E14" w:rsidRDefault="008D5D57" w:rsidP="001C6458">
      <w:pPr>
        <w:pStyle w:val="ConsPlusNonformat"/>
        <w:jc w:val="both"/>
        <w:rPr>
          <w:rFonts w:ascii="Times New Roman" w:hAnsi="Times New Roman" w:cs="Times New Roman"/>
          <w:sz w:val="24"/>
          <w:szCs w:val="24"/>
        </w:rPr>
      </w:pPr>
      <w:r w:rsidRPr="00BF7E14">
        <w:rPr>
          <w:rFonts w:ascii="Times New Roman" w:hAnsi="Times New Roman" w:cs="Times New Roman"/>
          <w:sz w:val="30"/>
          <w:szCs w:val="30"/>
        </w:rPr>
        <w:t xml:space="preserve">                                                 </w:t>
      </w:r>
      <w:r w:rsidRPr="00BF7E14">
        <w:rPr>
          <w:rFonts w:ascii="Times New Roman" w:hAnsi="Times New Roman" w:cs="Times New Roman"/>
          <w:sz w:val="24"/>
          <w:szCs w:val="24"/>
        </w:rPr>
        <w:t>(наименование Передающей стороны)</w:t>
      </w:r>
    </w:p>
    <w:p w:rsidR="008D5D57" w:rsidRPr="00BF7E14" w:rsidRDefault="008D5D57" w:rsidP="001C6458">
      <w:pPr>
        <w:pStyle w:val="ConsPlusNonformat"/>
        <w:jc w:val="both"/>
        <w:rPr>
          <w:rFonts w:ascii="Times New Roman" w:hAnsi="Times New Roman" w:cs="Times New Roman"/>
          <w:sz w:val="30"/>
          <w:szCs w:val="30"/>
        </w:rPr>
      </w:pPr>
      <w:r w:rsidRPr="00BF7E14">
        <w:rPr>
          <w:rFonts w:ascii="Times New Roman" w:hAnsi="Times New Roman" w:cs="Times New Roman"/>
          <w:sz w:val="30"/>
          <w:szCs w:val="30"/>
        </w:rPr>
        <w:t>денежных средств в оплату средств Передающей стороны, затраченных на проведение работ на составление паспорта неиспользуемого объекта либо проведение технической инвентаризации объекта недвижимости и составление на него ведомости технических характеристик</w:t>
      </w:r>
      <w:r>
        <w:rPr>
          <w:rFonts w:ascii="Times New Roman" w:hAnsi="Times New Roman" w:cs="Times New Roman"/>
          <w:sz w:val="30"/>
          <w:szCs w:val="30"/>
        </w:rPr>
        <w:t>,</w:t>
      </w:r>
      <w:r w:rsidRPr="00BF7E14">
        <w:rPr>
          <w:rFonts w:ascii="Times New Roman" w:hAnsi="Times New Roman" w:cs="Times New Roman"/>
          <w:sz w:val="30"/>
          <w:szCs w:val="30"/>
        </w:rPr>
        <w:t xml:space="preserve"> Принимающая сторона уплачивает пеню за каждый день просрочки в размере процентной ставки, равной _________________________  ставки</w:t>
      </w:r>
    </w:p>
    <w:p w:rsidR="008D5D57" w:rsidRPr="00BF7E14" w:rsidRDefault="008D5D57" w:rsidP="001C6458">
      <w:pPr>
        <w:pStyle w:val="ConsPlusNonformat"/>
        <w:jc w:val="both"/>
        <w:rPr>
          <w:rFonts w:ascii="Times New Roman" w:hAnsi="Times New Roman" w:cs="Times New Roman"/>
          <w:sz w:val="30"/>
          <w:szCs w:val="30"/>
        </w:rPr>
      </w:pPr>
      <w:r w:rsidRPr="00BF7E14">
        <w:rPr>
          <w:rFonts w:ascii="Times New Roman" w:hAnsi="Times New Roman" w:cs="Times New Roman"/>
          <w:sz w:val="30"/>
          <w:szCs w:val="30"/>
        </w:rPr>
        <w:t xml:space="preserve">                                                                    </w:t>
      </w:r>
      <w:r w:rsidRPr="00BF7E14">
        <w:rPr>
          <w:rFonts w:ascii="Times New Roman" w:hAnsi="Times New Roman" w:cs="Times New Roman"/>
          <w:sz w:val="24"/>
          <w:szCs w:val="24"/>
        </w:rPr>
        <w:t>(размер процентной ставки)</w:t>
      </w:r>
    </w:p>
    <w:p w:rsidR="008D5D57" w:rsidRPr="00BF7E14" w:rsidRDefault="008D5D57" w:rsidP="001C6458">
      <w:pPr>
        <w:pStyle w:val="ConsPlusNonformat"/>
        <w:jc w:val="both"/>
        <w:rPr>
          <w:rFonts w:ascii="Times New Roman" w:hAnsi="Times New Roman" w:cs="Times New Roman"/>
          <w:sz w:val="30"/>
          <w:szCs w:val="30"/>
        </w:rPr>
      </w:pPr>
      <w:r w:rsidRPr="00BF7E14">
        <w:rPr>
          <w:rFonts w:ascii="Times New Roman" w:hAnsi="Times New Roman" w:cs="Times New Roman"/>
          <w:sz w:val="30"/>
          <w:szCs w:val="30"/>
        </w:rPr>
        <w:t>рефинансирования Национального банка Республики Беларусь, действующей на день исполнения обязательства, от не уплаченной своевременно в соответствии с условиями настоящего договора суммы.</w:t>
      </w:r>
    </w:p>
    <w:p w:rsidR="008D5D57" w:rsidRPr="00BF7E14" w:rsidRDefault="008D5D57" w:rsidP="0033396A">
      <w:pPr>
        <w:pStyle w:val="underpoint"/>
        <w:rPr>
          <w:sz w:val="30"/>
          <w:szCs w:val="30"/>
        </w:rPr>
      </w:pPr>
      <w:r w:rsidRPr="00BF7E14">
        <w:rPr>
          <w:sz w:val="30"/>
          <w:szCs w:val="30"/>
        </w:rPr>
        <w:t xml:space="preserve">3.2. Если Принимающая сторона в течение 10 рабочих дней </w:t>
      </w:r>
      <w:r w:rsidRPr="00BF7E14">
        <w:rPr>
          <w:sz w:val="30"/>
          <w:szCs w:val="30"/>
        </w:rPr>
        <w:br/>
        <w:t xml:space="preserve">в нарушение подпункта 2.2.3 пункта 2.2 настоящего договора </w:t>
      </w:r>
      <w:r w:rsidRPr="00BF7E14">
        <w:rPr>
          <w:sz w:val="30"/>
          <w:szCs w:val="30"/>
        </w:rPr>
        <w:br/>
        <w:t xml:space="preserve">не принимает недвижимое имущество, Передающая сторона вправе потребовать его принятия или отказаться от исполнения настоящего договора в одностороннем порядке с предварительным письменным уведомлением </w:t>
      </w:r>
      <w:r w:rsidRPr="001D50AE">
        <w:rPr>
          <w:sz w:val="30"/>
          <w:szCs w:val="30"/>
        </w:rPr>
        <w:t xml:space="preserve">об этом </w:t>
      </w:r>
      <w:r w:rsidRPr="00BF7E14">
        <w:rPr>
          <w:sz w:val="30"/>
          <w:szCs w:val="30"/>
        </w:rPr>
        <w:t>Принимающей стороны.</w:t>
      </w:r>
    </w:p>
    <w:p w:rsidR="008D5D57" w:rsidRPr="00BF7E14" w:rsidRDefault="008D5D57" w:rsidP="0033396A">
      <w:pPr>
        <w:pStyle w:val="underpoint"/>
        <w:rPr>
          <w:sz w:val="30"/>
          <w:szCs w:val="30"/>
        </w:rPr>
      </w:pPr>
      <w:r w:rsidRPr="00BF7E14">
        <w:rPr>
          <w:sz w:val="30"/>
          <w:szCs w:val="30"/>
        </w:rPr>
        <w:t>3.3. В случае нарушения условий, предусмотренных в подпунктах 2.2.1 и 2.2.4 пункта 2.2 настоящего договора, Принимающая сторона уплачивает в областной бюджет пеню за каждый день просрочки</w:t>
      </w:r>
      <w:r>
        <w:rPr>
          <w:sz w:val="30"/>
          <w:szCs w:val="30"/>
        </w:rPr>
        <w:t xml:space="preserve">                           </w:t>
      </w:r>
      <w:r w:rsidRPr="00BF7E14">
        <w:rPr>
          <w:sz w:val="30"/>
          <w:szCs w:val="30"/>
        </w:rPr>
        <w:t xml:space="preserve"> в размере 0,15 процента от стоимости недвижимого имущества, указанной в пункте 1.4 настоящего договора.</w:t>
      </w:r>
    </w:p>
    <w:p w:rsidR="008D5D57" w:rsidRPr="00BF7E14" w:rsidRDefault="008D5D57" w:rsidP="0033396A">
      <w:pPr>
        <w:pStyle w:val="underpoint"/>
        <w:rPr>
          <w:sz w:val="30"/>
          <w:szCs w:val="30"/>
        </w:rPr>
      </w:pPr>
      <w:r w:rsidRPr="00BF7E14">
        <w:rPr>
          <w:sz w:val="30"/>
          <w:szCs w:val="30"/>
        </w:rPr>
        <w:t xml:space="preserve">3.4. В случае неисполнения или ненадлежащего исполнения условий, указанных в подпункте 2.2.5 пункта 2.2 настоящего договора, Передающая сторона вправе отказаться от исполнения договора </w:t>
      </w:r>
      <w:r>
        <w:rPr>
          <w:sz w:val="30"/>
          <w:szCs w:val="30"/>
        </w:rPr>
        <w:t xml:space="preserve">                               </w:t>
      </w:r>
      <w:r w:rsidRPr="00BF7E14">
        <w:rPr>
          <w:sz w:val="30"/>
          <w:szCs w:val="30"/>
        </w:rPr>
        <w:t>в одностороннем порядке с возвратом недвижимого имущества в собственность Минской области с учетом выполненных Принимающей стороной неотделимых улучшений без возмещения стоимости затрат на них.</w:t>
      </w:r>
    </w:p>
    <w:p w:rsidR="008D5D57" w:rsidRPr="00BF7E14" w:rsidRDefault="008D5D57" w:rsidP="00867B54">
      <w:pPr>
        <w:pStyle w:val="newncpi"/>
        <w:rPr>
          <w:sz w:val="30"/>
          <w:szCs w:val="30"/>
        </w:rPr>
      </w:pPr>
      <w:r w:rsidRPr="00BF7E14">
        <w:rPr>
          <w:sz w:val="30"/>
          <w:szCs w:val="30"/>
        </w:rPr>
        <w:t>3.5. В случае неисполнения обязательств, предусмотренных в подпункте 2.2.5 пункта 2.2 настоящего договора, Принимающая сторона уплачивает в областной бюджет неустойку</w:t>
      </w:r>
      <w:r w:rsidRPr="00BF7E14">
        <w:rPr>
          <w:sz w:val="30"/>
          <w:szCs w:val="30"/>
          <w:vertAlign w:val="superscript"/>
        </w:rPr>
        <w:t>8</w:t>
      </w:r>
      <w:r w:rsidRPr="00BF7E14">
        <w:rPr>
          <w:sz w:val="30"/>
          <w:szCs w:val="30"/>
        </w:rPr>
        <w:t>.</w:t>
      </w:r>
    </w:p>
    <w:p w:rsidR="008D5D57" w:rsidRPr="00BF7E14" w:rsidRDefault="008D5D57" w:rsidP="00867B54">
      <w:pPr>
        <w:pStyle w:val="newncpi"/>
        <w:rPr>
          <w:sz w:val="30"/>
          <w:szCs w:val="30"/>
        </w:rPr>
      </w:pPr>
      <w:r w:rsidRPr="00BF7E14">
        <w:rPr>
          <w:sz w:val="30"/>
          <w:szCs w:val="30"/>
        </w:rPr>
        <w:t xml:space="preserve">Остаточная стоимость недвижимого имущества, определенная рыночными методами оценки, по состоянию на _____________________ </w:t>
      </w:r>
    </w:p>
    <w:p w:rsidR="008D5D57" w:rsidRPr="00BF7E14" w:rsidRDefault="008D5D57" w:rsidP="00867B54">
      <w:pPr>
        <w:pStyle w:val="newncpi"/>
      </w:pPr>
      <w:r w:rsidRPr="00BF7E14">
        <w:t xml:space="preserve">                                                                                                         (число, месяц и год)</w:t>
      </w:r>
    </w:p>
    <w:p w:rsidR="008D5D57" w:rsidRPr="00BF7E14" w:rsidRDefault="008D5D57" w:rsidP="000C6EF2">
      <w:pPr>
        <w:pStyle w:val="newncpi"/>
        <w:ind w:firstLine="0"/>
        <w:rPr>
          <w:sz w:val="30"/>
          <w:szCs w:val="30"/>
        </w:rPr>
      </w:pPr>
      <w:r w:rsidRPr="00BF7E14">
        <w:rPr>
          <w:sz w:val="30"/>
          <w:szCs w:val="30"/>
        </w:rPr>
        <w:t>составляет ____________________________________ белорусских рублей.</w:t>
      </w:r>
    </w:p>
    <w:p w:rsidR="008D5D57" w:rsidRPr="00BF7E14" w:rsidRDefault="008D5D57" w:rsidP="006A26D6">
      <w:pPr>
        <w:pStyle w:val="newncpi"/>
        <w:rPr>
          <w:sz w:val="30"/>
          <w:szCs w:val="30"/>
        </w:rPr>
      </w:pPr>
      <w:r w:rsidRPr="00BF7E14">
        <w:rPr>
          <w:sz w:val="30"/>
          <w:szCs w:val="30"/>
        </w:rPr>
        <w:t xml:space="preserve">                      </w:t>
      </w:r>
      <w:r w:rsidRPr="00BF7E14">
        <w:t>(сумма цифрами и прописью</w:t>
      </w:r>
      <w:r w:rsidRPr="00BF7E14">
        <w:rPr>
          <w:sz w:val="30"/>
          <w:szCs w:val="30"/>
        </w:rPr>
        <w:t>)</w:t>
      </w:r>
    </w:p>
    <w:p w:rsidR="008D5D57" w:rsidRDefault="008D5D57" w:rsidP="006A26D6">
      <w:pPr>
        <w:pStyle w:val="newncpi"/>
        <w:rPr>
          <w:sz w:val="30"/>
          <w:szCs w:val="30"/>
        </w:rPr>
      </w:pPr>
      <w:r w:rsidRPr="00BF7E14">
        <w:rPr>
          <w:sz w:val="30"/>
          <w:szCs w:val="30"/>
        </w:rPr>
        <w:t>3.6. В случае неисполнения обязательств по сносу приобретенного имущества в сроки, установленные в подпункте 2.2.5 пункта 2.2 настоящего договора, возместить в срок_____________________ средства</w:t>
      </w:r>
    </w:p>
    <w:p w:rsidR="008D5D57" w:rsidRPr="001D50AE" w:rsidRDefault="008D5D57" w:rsidP="006A26D6">
      <w:pPr>
        <w:pStyle w:val="newncpi"/>
      </w:pPr>
      <w:r>
        <w:t xml:space="preserve">                                                                                       </w:t>
      </w:r>
      <w:r w:rsidRPr="001D50AE">
        <w:t>(число, месяц и год)</w:t>
      </w:r>
    </w:p>
    <w:p w:rsidR="008D5D57" w:rsidRPr="00BF7E14" w:rsidRDefault="008D5D57" w:rsidP="001D50AE">
      <w:pPr>
        <w:pStyle w:val="newncpi"/>
        <w:ind w:firstLine="0"/>
        <w:rPr>
          <w:sz w:val="30"/>
          <w:szCs w:val="30"/>
        </w:rPr>
      </w:pPr>
      <w:r w:rsidRPr="00BF7E14">
        <w:rPr>
          <w:sz w:val="30"/>
          <w:szCs w:val="30"/>
        </w:rPr>
        <w:t>Передающей</w:t>
      </w:r>
      <w:r>
        <w:rPr>
          <w:sz w:val="30"/>
          <w:szCs w:val="30"/>
        </w:rPr>
        <w:t xml:space="preserve"> </w:t>
      </w:r>
      <w:r w:rsidRPr="00BF7E14">
        <w:rPr>
          <w:sz w:val="30"/>
          <w:szCs w:val="30"/>
        </w:rPr>
        <w:t>сторон</w:t>
      </w:r>
      <w:r>
        <w:rPr>
          <w:sz w:val="30"/>
          <w:szCs w:val="30"/>
        </w:rPr>
        <w:t>е</w:t>
      </w:r>
      <w:r w:rsidRPr="00BF7E14">
        <w:rPr>
          <w:sz w:val="30"/>
          <w:szCs w:val="30"/>
        </w:rPr>
        <w:t>, затраченные на его снос и государственную регистрацию прекращения существования снесенного имущества</w:t>
      </w:r>
      <w:r>
        <w:rPr>
          <w:sz w:val="30"/>
          <w:szCs w:val="30"/>
        </w:rPr>
        <w:t xml:space="preserve">                            </w:t>
      </w:r>
      <w:r w:rsidRPr="00BF7E14">
        <w:rPr>
          <w:sz w:val="30"/>
          <w:szCs w:val="30"/>
        </w:rPr>
        <w:t xml:space="preserve"> и прекращения прав, ограничений (обременений) прав на него, за вычетом уплаченной Принимающей стороной неустойки, указанной в подпункте 3.5 пункта 3 настоящего договора</w:t>
      </w:r>
      <w:r w:rsidRPr="00BF7E14">
        <w:rPr>
          <w:sz w:val="30"/>
          <w:szCs w:val="30"/>
          <w:vertAlign w:val="superscript"/>
        </w:rPr>
        <w:t>9</w:t>
      </w:r>
      <w:r w:rsidRPr="00BF7E14">
        <w:rPr>
          <w:sz w:val="30"/>
          <w:szCs w:val="30"/>
        </w:rPr>
        <w:t>.</w:t>
      </w:r>
    </w:p>
    <w:p w:rsidR="008D5D57" w:rsidRPr="00BF7E14" w:rsidRDefault="008D5D57" w:rsidP="0033396A">
      <w:pPr>
        <w:pStyle w:val="newncpi0"/>
        <w:jc w:val="center"/>
        <w:rPr>
          <w:sz w:val="30"/>
          <w:szCs w:val="30"/>
        </w:rPr>
      </w:pPr>
    </w:p>
    <w:p w:rsidR="008D5D57" w:rsidRPr="00BF7E14" w:rsidRDefault="008D5D57" w:rsidP="00E5374E">
      <w:pPr>
        <w:pStyle w:val="newncpi0"/>
        <w:spacing w:line="360" w:lineRule="auto"/>
        <w:jc w:val="center"/>
        <w:rPr>
          <w:sz w:val="30"/>
          <w:szCs w:val="30"/>
        </w:rPr>
      </w:pPr>
      <w:r w:rsidRPr="00BF7E14">
        <w:rPr>
          <w:sz w:val="30"/>
          <w:szCs w:val="30"/>
        </w:rPr>
        <w:t>4. ЗАКЛЮЧИТЕЛЬНЫЕ ПОЛОЖЕНИЯ</w:t>
      </w:r>
    </w:p>
    <w:p w:rsidR="008D5D57" w:rsidRPr="00BF7E14" w:rsidRDefault="008D5D57" w:rsidP="0033396A">
      <w:pPr>
        <w:pStyle w:val="underpoint"/>
        <w:rPr>
          <w:sz w:val="30"/>
          <w:szCs w:val="30"/>
        </w:rPr>
      </w:pPr>
      <w:r w:rsidRPr="00BF7E14">
        <w:rPr>
          <w:sz w:val="30"/>
          <w:szCs w:val="30"/>
        </w:rPr>
        <w:t>4.1. Настоящий договор считается заключенным с даты его подписания Сторонами, если недвижимое имущество ранее не было зарегистрировано, либо с момента его государственной регистрации, если такое имущество ранее было зарегистрировано.</w:t>
      </w:r>
    </w:p>
    <w:p w:rsidR="008D5D57" w:rsidRPr="00BF7E14" w:rsidRDefault="008D5D57" w:rsidP="0033396A">
      <w:pPr>
        <w:pStyle w:val="newncpi"/>
        <w:rPr>
          <w:sz w:val="30"/>
          <w:szCs w:val="30"/>
        </w:rPr>
      </w:pPr>
      <w:r w:rsidRPr="00BF7E14">
        <w:rPr>
          <w:sz w:val="30"/>
          <w:szCs w:val="30"/>
        </w:rPr>
        <w:t>Расходы по государственной регистрации настоящего договора и основанных на нем прав, ограничений (обременений) прав возлагаются на Принимающую сторону. Право подписания и подачи заявления о государственной регистрации настоящего договора и основанных на нем прав,</w:t>
      </w:r>
      <w:r w:rsidRPr="00BF7E14">
        <w:t xml:space="preserve"> </w:t>
      </w:r>
      <w:r w:rsidRPr="00BF7E14">
        <w:rPr>
          <w:sz w:val="30"/>
          <w:szCs w:val="30"/>
        </w:rPr>
        <w:t>ограничений (обременений) прав предоставляется Принимающей стороне.</w:t>
      </w:r>
    </w:p>
    <w:p w:rsidR="008D5D57" w:rsidRPr="00BF7E14" w:rsidRDefault="008D5D57" w:rsidP="0033396A">
      <w:pPr>
        <w:pStyle w:val="underpoint"/>
        <w:rPr>
          <w:sz w:val="30"/>
          <w:szCs w:val="30"/>
        </w:rPr>
      </w:pPr>
      <w:r w:rsidRPr="00BF7E14">
        <w:rPr>
          <w:sz w:val="30"/>
          <w:szCs w:val="30"/>
        </w:rPr>
        <w:t xml:space="preserve">4.2. Настоящий договор может быть изменен или расторгнут </w:t>
      </w:r>
      <w:r w:rsidRPr="00BF7E14">
        <w:rPr>
          <w:sz w:val="30"/>
          <w:szCs w:val="30"/>
        </w:rPr>
        <w:br/>
        <w:t>по соглашению Сторон, а также расторгнут в одностороннем порядке в случаях, предусмотренных в пунктах 3.2 и 3.4 настоящего договора, либо по решению суда.</w:t>
      </w:r>
    </w:p>
    <w:p w:rsidR="008D5D57" w:rsidRPr="00BF7E14" w:rsidRDefault="008D5D57" w:rsidP="0033396A">
      <w:pPr>
        <w:pStyle w:val="underpoint"/>
        <w:rPr>
          <w:sz w:val="30"/>
          <w:szCs w:val="30"/>
        </w:rPr>
      </w:pPr>
      <w:r w:rsidRPr="00BF7E14">
        <w:rPr>
          <w:sz w:val="30"/>
          <w:szCs w:val="30"/>
        </w:rPr>
        <w:t>4.3. Соглашения об изменении или расторжении настоящего договора должны быть совершены в той же форме, что и настоящий договор, если из законодательства, настоящего договора не вытекает иное.</w:t>
      </w:r>
    </w:p>
    <w:p w:rsidR="008D5D57" w:rsidRPr="00BF7E14" w:rsidRDefault="008D5D57" w:rsidP="0033396A">
      <w:pPr>
        <w:pStyle w:val="underpoint"/>
        <w:rPr>
          <w:sz w:val="30"/>
          <w:szCs w:val="30"/>
        </w:rPr>
      </w:pPr>
      <w:r w:rsidRPr="00BF7E14">
        <w:rPr>
          <w:sz w:val="30"/>
          <w:szCs w:val="30"/>
        </w:rPr>
        <w:t>4.4. Взаимоотношения Сторон, не урегулированные настоящим договором, регулируются законодательством.</w:t>
      </w:r>
    </w:p>
    <w:p w:rsidR="008D5D57" w:rsidRPr="00BF7E14" w:rsidRDefault="008D5D57" w:rsidP="0033396A">
      <w:pPr>
        <w:pStyle w:val="underpoint"/>
        <w:rPr>
          <w:sz w:val="30"/>
          <w:szCs w:val="30"/>
        </w:rPr>
      </w:pPr>
      <w:r w:rsidRPr="00BF7E14">
        <w:rPr>
          <w:sz w:val="30"/>
          <w:szCs w:val="30"/>
        </w:rPr>
        <w:t>4.5. Споры, возникающие при исполнении настоящего договора, разрешаются в соответствии с законодательством.</w:t>
      </w:r>
    </w:p>
    <w:p w:rsidR="008D5D57" w:rsidRPr="00BF7E14" w:rsidRDefault="008D5D57" w:rsidP="00F630A7">
      <w:pPr>
        <w:pStyle w:val="ConsPlusNonformat"/>
        <w:widowControl/>
        <w:ind w:firstLine="567"/>
        <w:jc w:val="both"/>
        <w:rPr>
          <w:rFonts w:ascii="Times New Roman" w:hAnsi="Times New Roman" w:cs="Times New Roman"/>
          <w:sz w:val="30"/>
          <w:szCs w:val="30"/>
        </w:rPr>
      </w:pPr>
      <w:r w:rsidRPr="00BF7E14">
        <w:rPr>
          <w:rFonts w:ascii="Times New Roman" w:hAnsi="Times New Roman" w:cs="Times New Roman"/>
          <w:sz w:val="30"/>
          <w:szCs w:val="30"/>
        </w:rPr>
        <w:t>4.6. К договору прилагаются:</w:t>
      </w:r>
    </w:p>
    <w:p w:rsidR="008D5D57" w:rsidRPr="00BF7E14" w:rsidRDefault="008D5D57" w:rsidP="00F630A7">
      <w:pPr>
        <w:pStyle w:val="point"/>
        <w:rPr>
          <w:sz w:val="30"/>
          <w:szCs w:val="30"/>
        </w:rPr>
      </w:pPr>
      <w:r w:rsidRPr="00BF7E14">
        <w:rPr>
          <w:sz w:val="30"/>
          <w:szCs w:val="30"/>
        </w:rPr>
        <w:t>1. ________________________________________________________</w:t>
      </w:r>
    </w:p>
    <w:p w:rsidR="008D5D57" w:rsidRPr="00BF7E14" w:rsidRDefault="008D5D57" w:rsidP="00F630A7">
      <w:pPr>
        <w:pStyle w:val="point"/>
        <w:rPr>
          <w:sz w:val="30"/>
          <w:szCs w:val="30"/>
        </w:rPr>
      </w:pPr>
      <w:r w:rsidRPr="00BF7E14">
        <w:rPr>
          <w:sz w:val="30"/>
          <w:szCs w:val="30"/>
        </w:rPr>
        <w:t>2. ________________________________________________________</w:t>
      </w:r>
    </w:p>
    <w:p w:rsidR="008D5D57" w:rsidRPr="00BF7E14" w:rsidRDefault="008D5D57" w:rsidP="00F630A7">
      <w:pPr>
        <w:pStyle w:val="newncpi"/>
        <w:rPr>
          <w:sz w:val="30"/>
          <w:szCs w:val="30"/>
        </w:rPr>
      </w:pPr>
      <w:r w:rsidRPr="00BF7E14">
        <w:rPr>
          <w:sz w:val="30"/>
          <w:szCs w:val="30"/>
        </w:rPr>
        <w:t>…________________________________________________________</w:t>
      </w:r>
    </w:p>
    <w:p w:rsidR="008D5D57" w:rsidRPr="00BF7E14" w:rsidRDefault="008D5D57" w:rsidP="007810EC">
      <w:pPr>
        <w:pStyle w:val="underpoint"/>
        <w:rPr>
          <w:sz w:val="30"/>
          <w:szCs w:val="30"/>
        </w:rPr>
      </w:pPr>
      <w:r w:rsidRPr="00BF7E14">
        <w:rPr>
          <w:sz w:val="30"/>
          <w:szCs w:val="30"/>
        </w:rPr>
        <w:t xml:space="preserve">4.7. Настоящий договор составлен в двух экземплярах, имеющих одинаковую юридическую силу, по одному экземпляру для каждой </w:t>
      </w:r>
      <w:r w:rsidRPr="00BF7E14">
        <w:rPr>
          <w:sz w:val="30"/>
          <w:szCs w:val="30"/>
        </w:rPr>
        <w:br/>
        <w:t xml:space="preserve">из Сторон. </w:t>
      </w:r>
    </w:p>
    <w:p w:rsidR="008D5D57" w:rsidRPr="00BF7E14" w:rsidRDefault="008D5D57" w:rsidP="0033396A">
      <w:pPr>
        <w:pStyle w:val="newncpi"/>
      </w:pPr>
      <w:r w:rsidRPr="00BF7E14">
        <w:t> </w:t>
      </w:r>
    </w:p>
    <w:p w:rsidR="008D5D57" w:rsidRPr="00BF7E14" w:rsidRDefault="008D5D57" w:rsidP="0033396A">
      <w:pPr>
        <w:pStyle w:val="newncpi0"/>
        <w:jc w:val="center"/>
        <w:rPr>
          <w:sz w:val="30"/>
          <w:szCs w:val="30"/>
        </w:rPr>
      </w:pPr>
      <w:r w:rsidRPr="00BF7E14">
        <w:rPr>
          <w:sz w:val="30"/>
          <w:szCs w:val="30"/>
        </w:rPr>
        <w:t>5. АДРЕСА, РЕКВИЗИТЫ И ПОДПИСИ СТОРОН</w:t>
      </w:r>
    </w:p>
    <w:p w:rsidR="008D5D57" w:rsidRPr="00BF7E14" w:rsidRDefault="008D5D57" w:rsidP="0033396A">
      <w:pPr>
        <w:pStyle w:val="newncpi0"/>
        <w:jc w:val="center"/>
        <w:rPr>
          <w:sz w:val="30"/>
          <w:szCs w:val="30"/>
        </w:rPr>
      </w:pPr>
    </w:p>
    <w:tbl>
      <w:tblPr>
        <w:tblW w:w="5074" w:type="pct"/>
        <w:tblBorders>
          <w:top w:val="single" w:sz="8" w:space="0" w:color="000000"/>
          <w:left w:val="single" w:sz="8" w:space="0" w:color="000000"/>
          <w:bottom w:val="single" w:sz="8" w:space="0" w:color="000000"/>
          <w:right w:val="single" w:sz="8" w:space="0" w:color="000000"/>
        </w:tblBorders>
        <w:tblLayout w:type="fixed"/>
        <w:tblLook w:val="0000"/>
      </w:tblPr>
      <w:tblGrid>
        <w:gridCol w:w="4204"/>
        <w:gridCol w:w="148"/>
        <w:gridCol w:w="5648"/>
      </w:tblGrid>
      <w:tr w:rsidR="008D5D57" w:rsidRPr="00BF7E14" w:rsidTr="00782957">
        <w:trPr>
          <w:trHeight w:val="238"/>
        </w:trPr>
        <w:tc>
          <w:tcPr>
            <w:tcW w:w="2102" w:type="pct"/>
            <w:tcBorders>
              <w:top w:val="nil"/>
              <w:left w:val="nil"/>
              <w:bottom w:val="nil"/>
              <w:right w:val="nil"/>
            </w:tcBorders>
          </w:tcPr>
          <w:p w:rsidR="008D5D57" w:rsidRPr="00782957" w:rsidRDefault="008D5D57" w:rsidP="00DC5001">
            <w:pPr>
              <w:pStyle w:val="newncpi0"/>
              <w:rPr>
                <w:sz w:val="30"/>
                <w:szCs w:val="30"/>
              </w:rPr>
            </w:pPr>
            <w:r w:rsidRPr="00782957">
              <w:rPr>
                <w:sz w:val="30"/>
                <w:szCs w:val="30"/>
              </w:rPr>
              <w:t>Передающая сторона</w:t>
            </w:r>
          </w:p>
        </w:tc>
        <w:tc>
          <w:tcPr>
            <w:tcW w:w="2898" w:type="pct"/>
            <w:gridSpan w:val="2"/>
            <w:tcBorders>
              <w:top w:val="nil"/>
              <w:left w:val="nil"/>
              <w:bottom w:val="nil"/>
              <w:right w:val="nil"/>
            </w:tcBorders>
          </w:tcPr>
          <w:p w:rsidR="008D5D57" w:rsidRPr="00782957" w:rsidRDefault="008D5D57" w:rsidP="00DC5001">
            <w:pPr>
              <w:pStyle w:val="newncpi0"/>
              <w:rPr>
                <w:sz w:val="30"/>
                <w:szCs w:val="30"/>
              </w:rPr>
            </w:pPr>
            <w:r w:rsidRPr="00782957">
              <w:rPr>
                <w:sz w:val="30"/>
                <w:szCs w:val="30"/>
              </w:rPr>
              <w:t>Принимающая сторона</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782957">
            <w:pPr>
              <w:pStyle w:val="newncpi0"/>
              <w:jc w:val="center"/>
            </w:pPr>
            <w:r w:rsidRPr="00BF7E14">
              <w:t>________________________________</w:t>
            </w:r>
          </w:p>
        </w:tc>
        <w:tc>
          <w:tcPr>
            <w:tcW w:w="2898" w:type="pct"/>
            <w:gridSpan w:val="2"/>
            <w:tcBorders>
              <w:top w:val="nil"/>
              <w:left w:val="nil"/>
              <w:bottom w:val="nil"/>
              <w:right w:val="nil"/>
            </w:tcBorders>
          </w:tcPr>
          <w:p w:rsidR="008D5D57" w:rsidRPr="00782957" w:rsidRDefault="008D5D57" w:rsidP="00946A4F">
            <w:pPr>
              <w:rPr>
                <w:sz w:val="24"/>
                <w:szCs w:val="24"/>
              </w:rPr>
            </w:pPr>
            <w:r w:rsidRPr="00782957">
              <w:rPr>
                <w:sz w:val="24"/>
                <w:szCs w:val="24"/>
              </w:rPr>
              <w:t xml:space="preserve">____________________________________________ </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782957">
            <w:pPr>
              <w:pStyle w:val="newncpi0"/>
              <w:jc w:val="center"/>
            </w:pPr>
            <w:r w:rsidRPr="00BF7E14">
              <w:t>(наименование юридического лица)</w:t>
            </w:r>
          </w:p>
        </w:tc>
        <w:tc>
          <w:tcPr>
            <w:tcW w:w="2898" w:type="pct"/>
            <w:gridSpan w:val="2"/>
            <w:tcBorders>
              <w:top w:val="nil"/>
              <w:left w:val="nil"/>
              <w:bottom w:val="nil"/>
              <w:right w:val="nil"/>
            </w:tcBorders>
          </w:tcPr>
          <w:p w:rsidR="008D5D57" w:rsidRPr="00782957" w:rsidRDefault="008D5D57" w:rsidP="00946A4F">
            <w:pPr>
              <w:rPr>
                <w:sz w:val="24"/>
                <w:szCs w:val="24"/>
              </w:rPr>
            </w:pPr>
            <w:r w:rsidRPr="00782957">
              <w:rPr>
                <w:sz w:val="24"/>
                <w:szCs w:val="24"/>
              </w:rPr>
              <w:t>для физического лица, в том числе индивидуального</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90316D">
            <w:pPr>
              <w:pStyle w:val="newncpi0"/>
            </w:pPr>
            <w:r w:rsidRPr="00BF7E14">
              <w:t>________________________________</w:t>
            </w:r>
          </w:p>
        </w:tc>
        <w:tc>
          <w:tcPr>
            <w:tcW w:w="2898" w:type="pct"/>
            <w:gridSpan w:val="2"/>
            <w:tcBorders>
              <w:top w:val="nil"/>
              <w:left w:val="nil"/>
              <w:bottom w:val="nil"/>
              <w:right w:val="nil"/>
            </w:tcBorders>
          </w:tcPr>
          <w:p w:rsidR="008D5D57" w:rsidRPr="00782957" w:rsidRDefault="008D5D57" w:rsidP="00946A4F">
            <w:pPr>
              <w:rPr>
                <w:sz w:val="24"/>
                <w:szCs w:val="24"/>
              </w:rPr>
            </w:pPr>
            <w:r w:rsidRPr="00782957">
              <w:rPr>
                <w:sz w:val="24"/>
                <w:szCs w:val="24"/>
              </w:rPr>
              <w:t>____________________________________________</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782957">
            <w:pPr>
              <w:pStyle w:val="newncpi0"/>
              <w:jc w:val="center"/>
            </w:pPr>
            <w:r w:rsidRPr="00BF7E14">
              <w:t>(место нахождения)</w:t>
            </w:r>
          </w:p>
        </w:tc>
        <w:tc>
          <w:tcPr>
            <w:tcW w:w="2898" w:type="pct"/>
            <w:gridSpan w:val="2"/>
            <w:tcBorders>
              <w:top w:val="nil"/>
              <w:left w:val="nil"/>
              <w:bottom w:val="nil"/>
              <w:right w:val="nil"/>
            </w:tcBorders>
          </w:tcPr>
          <w:p w:rsidR="008D5D57" w:rsidRPr="00782957" w:rsidRDefault="008D5D57" w:rsidP="00165765">
            <w:pPr>
              <w:rPr>
                <w:sz w:val="24"/>
                <w:szCs w:val="24"/>
              </w:rPr>
            </w:pPr>
            <w:r w:rsidRPr="00782957">
              <w:rPr>
                <w:sz w:val="24"/>
                <w:szCs w:val="24"/>
              </w:rPr>
              <w:t xml:space="preserve">     предпринимателя, – фамилия, собственное имя,</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DC5001">
            <w:pPr>
              <w:pStyle w:val="newncpi0"/>
            </w:pPr>
            <w:r w:rsidRPr="00BF7E14">
              <w:t>________________________________</w:t>
            </w:r>
          </w:p>
        </w:tc>
        <w:tc>
          <w:tcPr>
            <w:tcW w:w="2898" w:type="pct"/>
            <w:gridSpan w:val="2"/>
            <w:tcBorders>
              <w:top w:val="nil"/>
              <w:left w:val="nil"/>
              <w:bottom w:val="nil"/>
              <w:right w:val="nil"/>
            </w:tcBorders>
          </w:tcPr>
          <w:p w:rsidR="008D5D57" w:rsidRPr="00782957" w:rsidRDefault="008D5D57" w:rsidP="00946A4F">
            <w:pPr>
              <w:rPr>
                <w:sz w:val="24"/>
                <w:szCs w:val="24"/>
              </w:rPr>
            </w:pPr>
            <w:r w:rsidRPr="00782957">
              <w:rPr>
                <w:sz w:val="24"/>
                <w:szCs w:val="24"/>
              </w:rPr>
              <w:t>____________________________________________</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782957">
            <w:pPr>
              <w:pStyle w:val="newncpi0"/>
              <w:jc w:val="center"/>
            </w:pPr>
            <w:r w:rsidRPr="00BF7E14">
              <w:t>(банковские реквизиты)</w:t>
            </w:r>
          </w:p>
        </w:tc>
        <w:tc>
          <w:tcPr>
            <w:tcW w:w="2898" w:type="pct"/>
            <w:gridSpan w:val="2"/>
            <w:tcBorders>
              <w:top w:val="nil"/>
              <w:left w:val="nil"/>
              <w:bottom w:val="nil"/>
              <w:right w:val="nil"/>
            </w:tcBorders>
          </w:tcPr>
          <w:p w:rsidR="008D5D57" w:rsidRPr="00782957" w:rsidRDefault="008D5D57" w:rsidP="00946A4F">
            <w:pPr>
              <w:rPr>
                <w:sz w:val="24"/>
                <w:szCs w:val="24"/>
              </w:rPr>
            </w:pPr>
            <w:r w:rsidRPr="00782957">
              <w:rPr>
                <w:sz w:val="24"/>
                <w:szCs w:val="24"/>
              </w:rPr>
              <w:t>отчество (если таковое имеется), данные документа,</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DC5001">
            <w:pPr>
              <w:pStyle w:val="newncpi0"/>
            </w:pPr>
            <w:r w:rsidRPr="00BF7E14">
              <w:t>________________________________</w:t>
            </w:r>
          </w:p>
        </w:tc>
        <w:tc>
          <w:tcPr>
            <w:tcW w:w="2898" w:type="pct"/>
            <w:gridSpan w:val="2"/>
            <w:tcBorders>
              <w:top w:val="nil"/>
              <w:left w:val="nil"/>
              <w:bottom w:val="nil"/>
              <w:right w:val="nil"/>
            </w:tcBorders>
          </w:tcPr>
          <w:p w:rsidR="008D5D57" w:rsidRPr="00782957" w:rsidRDefault="008D5D57" w:rsidP="00946A4F">
            <w:pPr>
              <w:rPr>
                <w:sz w:val="24"/>
                <w:szCs w:val="24"/>
              </w:rPr>
            </w:pPr>
            <w:r w:rsidRPr="00782957">
              <w:rPr>
                <w:sz w:val="24"/>
                <w:szCs w:val="24"/>
              </w:rPr>
              <w:t>____________________________________________</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782957">
            <w:pPr>
              <w:pStyle w:val="newncpi0"/>
              <w:jc w:val="center"/>
            </w:pPr>
            <w:r w:rsidRPr="00BF7E14">
              <w:t xml:space="preserve">(номер и дата выдачи </w:t>
            </w:r>
          </w:p>
        </w:tc>
        <w:tc>
          <w:tcPr>
            <w:tcW w:w="2898" w:type="pct"/>
            <w:gridSpan w:val="2"/>
            <w:tcBorders>
              <w:top w:val="nil"/>
              <w:left w:val="nil"/>
              <w:bottom w:val="nil"/>
              <w:right w:val="nil"/>
            </w:tcBorders>
          </w:tcPr>
          <w:p w:rsidR="008D5D57" w:rsidRPr="00782957" w:rsidRDefault="008D5D57" w:rsidP="00946A4F">
            <w:pPr>
              <w:rPr>
                <w:sz w:val="24"/>
                <w:szCs w:val="24"/>
              </w:rPr>
            </w:pPr>
            <w:r w:rsidRPr="00782957">
              <w:rPr>
                <w:sz w:val="24"/>
                <w:szCs w:val="24"/>
              </w:rPr>
              <w:t xml:space="preserve">   удостоверяющего личность (серия (при наличии),</w:t>
            </w:r>
          </w:p>
        </w:tc>
      </w:tr>
      <w:tr w:rsidR="008D5D57" w:rsidRPr="00BF7E14" w:rsidTr="00782957">
        <w:trPr>
          <w:trHeight w:val="238"/>
        </w:trPr>
        <w:tc>
          <w:tcPr>
            <w:tcW w:w="2102" w:type="pct"/>
            <w:tcBorders>
              <w:top w:val="nil"/>
              <w:left w:val="nil"/>
              <w:bottom w:val="nil"/>
              <w:right w:val="nil"/>
            </w:tcBorders>
          </w:tcPr>
          <w:p w:rsidR="008D5D57" w:rsidRPr="00BF7E14" w:rsidRDefault="008D5D57" w:rsidP="00782957">
            <w:pPr>
              <w:pStyle w:val="newncpi0"/>
              <w:jc w:val="center"/>
            </w:pPr>
            <w:r w:rsidRPr="00BF7E14">
              <w:t>________________________________</w:t>
            </w:r>
            <w:r>
              <w:t xml:space="preserve"> </w:t>
            </w:r>
            <w:r w:rsidRPr="00BF7E14">
              <w:t>свидетельства о государственной</w:t>
            </w:r>
          </w:p>
          <w:p w:rsidR="008D5D57" w:rsidRPr="00BF7E14" w:rsidRDefault="008D5D57" w:rsidP="00782957">
            <w:pPr>
              <w:pStyle w:val="newncpi0"/>
              <w:jc w:val="center"/>
            </w:pPr>
            <w:r w:rsidRPr="00BF7E14">
              <w:t>________________________________ регистрации юридического лица) ________________________________</w:t>
            </w:r>
          </w:p>
          <w:p w:rsidR="008D5D57" w:rsidRPr="00BF7E14" w:rsidRDefault="008D5D57" w:rsidP="00782957">
            <w:pPr>
              <w:pStyle w:val="newncpi0"/>
              <w:jc w:val="center"/>
            </w:pPr>
            <w:r w:rsidRPr="00BF7E14">
              <w:t>(телефон)</w:t>
            </w:r>
          </w:p>
          <w:p w:rsidR="008D5D57" w:rsidRPr="00BF7E14" w:rsidRDefault="008D5D57" w:rsidP="00782957">
            <w:pPr>
              <w:pStyle w:val="newncpi0"/>
              <w:jc w:val="center"/>
            </w:pPr>
          </w:p>
          <w:p w:rsidR="008D5D57" w:rsidRPr="00BF7E14" w:rsidRDefault="008D5D57" w:rsidP="00782957">
            <w:pPr>
              <w:pStyle w:val="newncpi0"/>
              <w:jc w:val="center"/>
            </w:pPr>
          </w:p>
          <w:p w:rsidR="008D5D57" w:rsidRPr="00BF7E14" w:rsidRDefault="008D5D57" w:rsidP="00782957">
            <w:pPr>
              <w:pStyle w:val="newncpi0"/>
              <w:jc w:val="center"/>
            </w:pPr>
          </w:p>
          <w:p w:rsidR="008D5D57" w:rsidRPr="00BF7E14" w:rsidRDefault="008D5D57" w:rsidP="00782957">
            <w:pPr>
              <w:pStyle w:val="newncpi0"/>
              <w:jc w:val="center"/>
            </w:pPr>
          </w:p>
          <w:p w:rsidR="008D5D57" w:rsidRPr="00BF7E14" w:rsidRDefault="008D5D57" w:rsidP="00782957">
            <w:pPr>
              <w:pStyle w:val="newncpi0"/>
              <w:jc w:val="center"/>
            </w:pPr>
          </w:p>
          <w:p w:rsidR="008D5D57" w:rsidRPr="00BF7E14" w:rsidRDefault="008D5D57" w:rsidP="00782957">
            <w:pPr>
              <w:pStyle w:val="newncpi0"/>
              <w:jc w:val="center"/>
            </w:pPr>
          </w:p>
          <w:p w:rsidR="008D5D57" w:rsidRPr="00BF7E14" w:rsidRDefault="008D5D57" w:rsidP="00782957">
            <w:pPr>
              <w:pStyle w:val="newncpi0"/>
              <w:jc w:val="center"/>
            </w:pPr>
          </w:p>
          <w:p w:rsidR="008D5D57" w:rsidRPr="00BF7E14" w:rsidRDefault="008D5D57" w:rsidP="00782957">
            <w:pPr>
              <w:pStyle w:val="newncpi0"/>
              <w:jc w:val="center"/>
            </w:pPr>
          </w:p>
          <w:p w:rsidR="008D5D57" w:rsidRPr="00BF7E14" w:rsidRDefault="008D5D57" w:rsidP="00385C46">
            <w:pPr>
              <w:pStyle w:val="newncpi0"/>
            </w:pPr>
          </w:p>
          <w:p w:rsidR="008D5D57" w:rsidRPr="00BF7E14" w:rsidRDefault="008D5D57" w:rsidP="00385C46">
            <w:pPr>
              <w:pStyle w:val="newncpi0"/>
            </w:pPr>
          </w:p>
          <w:p w:rsidR="008D5D57" w:rsidRPr="00BF7E14" w:rsidRDefault="008D5D57" w:rsidP="00385C46">
            <w:pPr>
              <w:pStyle w:val="newncpi0"/>
            </w:pPr>
            <w:r w:rsidRPr="00BF7E14">
              <w:t>________________________________</w:t>
            </w:r>
          </w:p>
          <w:p w:rsidR="008D5D57" w:rsidRPr="00BF7E14" w:rsidRDefault="008D5D57" w:rsidP="00385C46">
            <w:pPr>
              <w:pStyle w:val="newncpi0"/>
            </w:pPr>
            <w:r w:rsidRPr="00BF7E14">
              <w:t xml:space="preserve">               (должность служащего)</w:t>
            </w:r>
          </w:p>
        </w:tc>
        <w:tc>
          <w:tcPr>
            <w:tcW w:w="2898" w:type="pct"/>
            <w:gridSpan w:val="2"/>
            <w:tcBorders>
              <w:top w:val="nil"/>
              <w:left w:val="nil"/>
              <w:bottom w:val="nil"/>
              <w:right w:val="nil"/>
            </w:tcBorders>
          </w:tcPr>
          <w:p w:rsidR="008D5D57" w:rsidRPr="00782957" w:rsidRDefault="008D5D57" w:rsidP="00946A4F">
            <w:pPr>
              <w:rPr>
                <w:sz w:val="24"/>
                <w:szCs w:val="24"/>
              </w:rPr>
            </w:pPr>
            <w:r w:rsidRPr="00782957">
              <w:rPr>
                <w:sz w:val="24"/>
                <w:szCs w:val="24"/>
              </w:rPr>
              <w:t>____________________________________________</w:t>
            </w:r>
          </w:p>
          <w:p w:rsidR="008D5D57" w:rsidRPr="00782957" w:rsidRDefault="008D5D57" w:rsidP="008E799F">
            <w:pPr>
              <w:rPr>
                <w:sz w:val="24"/>
                <w:szCs w:val="24"/>
              </w:rPr>
            </w:pPr>
            <w:r w:rsidRPr="00782957">
              <w:rPr>
                <w:sz w:val="24"/>
                <w:szCs w:val="24"/>
              </w:rPr>
              <w:t>номер, дата выдачи, наименование государственного</w:t>
            </w:r>
          </w:p>
          <w:p w:rsidR="008D5D57" w:rsidRPr="00782957" w:rsidRDefault="008D5D57" w:rsidP="00946A4F">
            <w:pPr>
              <w:rPr>
                <w:sz w:val="24"/>
                <w:szCs w:val="24"/>
              </w:rPr>
            </w:pPr>
            <w:r w:rsidRPr="00782957">
              <w:rPr>
                <w:sz w:val="24"/>
                <w:szCs w:val="24"/>
              </w:rPr>
              <w:t>____________________________________________</w:t>
            </w:r>
          </w:p>
          <w:p w:rsidR="008D5D57" w:rsidRPr="00782957" w:rsidRDefault="008D5D57" w:rsidP="00946A4F">
            <w:pPr>
              <w:rPr>
                <w:sz w:val="24"/>
                <w:szCs w:val="24"/>
              </w:rPr>
            </w:pPr>
            <w:r w:rsidRPr="00782957">
              <w:rPr>
                <w:sz w:val="24"/>
                <w:szCs w:val="24"/>
              </w:rPr>
              <w:t xml:space="preserve">         органа, его выдавшего), или</w:t>
            </w:r>
            <w:bookmarkStart w:id="1" w:name="_GoBack"/>
            <w:bookmarkEnd w:id="1"/>
            <w:r w:rsidRPr="00782957">
              <w:rPr>
                <w:sz w:val="24"/>
                <w:szCs w:val="24"/>
              </w:rPr>
              <w:t xml:space="preserve"> номер и дата </w:t>
            </w:r>
          </w:p>
          <w:p w:rsidR="008D5D57" w:rsidRPr="00782957" w:rsidRDefault="008D5D57" w:rsidP="00946A4F">
            <w:pPr>
              <w:rPr>
                <w:sz w:val="24"/>
                <w:szCs w:val="24"/>
              </w:rPr>
            </w:pPr>
            <w:r w:rsidRPr="00782957">
              <w:rPr>
                <w:sz w:val="24"/>
                <w:szCs w:val="24"/>
              </w:rPr>
              <w:t>____________________________________________</w:t>
            </w:r>
          </w:p>
          <w:p w:rsidR="008D5D57" w:rsidRPr="00782957" w:rsidRDefault="008D5D57" w:rsidP="00782957">
            <w:pPr>
              <w:widowControl/>
              <w:jc w:val="both"/>
              <w:rPr>
                <w:sz w:val="24"/>
                <w:szCs w:val="24"/>
                <w:lang w:eastAsia="en-US"/>
              </w:rPr>
            </w:pPr>
            <w:r w:rsidRPr="00782957">
              <w:rPr>
                <w:sz w:val="24"/>
                <w:szCs w:val="24"/>
                <w:lang w:eastAsia="en-US"/>
              </w:rPr>
              <w:t xml:space="preserve">  свидетельства о государственной регистрации, для</w:t>
            </w:r>
          </w:p>
          <w:p w:rsidR="008D5D57" w:rsidRPr="00782957" w:rsidRDefault="008D5D57" w:rsidP="00165765">
            <w:pPr>
              <w:rPr>
                <w:lang w:eastAsia="en-US"/>
              </w:rPr>
            </w:pPr>
            <w:r w:rsidRPr="00782957">
              <w:rPr>
                <w:sz w:val="24"/>
                <w:szCs w:val="24"/>
                <w:lang w:eastAsia="en-US"/>
              </w:rPr>
              <w:t>_________________________________________</w:t>
            </w:r>
            <w:r w:rsidRPr="00782957">
              <w:rPr>
                <w:lang w:eastAsia="en-US"/>
              </w:rPr>
              <w:t>____</w:t>
            </w:r>
          </w:p>
          <w:p w:rsidR="008D5D57" w:rsidRPr="00782957" w:rsidRDefault="008D5D57" w:rsidP="00782957">
            <w:pPr>
              <w:widowControl/>
              <w:jc w:val="both"/>
              <w:rPr>
                <w:sz w:val="24"/>
                <w:szCs w:val="24"/>
                <w:lang w:eastAsia="en-US"/>
              </w:rPr>
            </w:pPr>
            <w:r w:rsidRPr="00782957">
              <w:rPr>
                <w:sz w:val="24"/>
                <w:szCs w:val="24"/>
                <w:lang w:eastAsia="en-US"/>
              </w:rPr>
              <w:t xml:space="preserve">   юридического лица – полное наименование, место</w:t>
            </w:r>
          </w:p>
          <w:p w:rsidR="008D5D57" w:rsidRPr="00782957" w:rsidRDefault="008D5D57" w:rsidP="00165765">
            <w:pPr>
              <w:rPr>
                <w:lang w:eastAsia="en-US"/>
              </w:rPr>
            </w:pPr>
            <w:r w:rsidRPr="00782957">
              <w:rPr>
                <w:sz w:val="24"/>
                <w:szCs w:val="24"/>
                <w:lang w:eastAsia="en-US"/>
              </w:rPr>
              <w:t>__________________________________________</w:t>
            </w:r>
            <w:r w:rsidRPr="00782957">
              <w:rPr>
                <w:lang w:eastAsia="en-US"/>
              </w:rPr>
              <w:t>___</w:t>
            </w:r>
          </w:p>
          <w:p w:rsidR="008D5D57" w:rsidRPr="00782957" w:rsidRDefault="008D5D57" w:rsidP="00782957">
            <w:pPr>
              <w:widowControl/>
              <w:jc w:val="both"/>
              <w:rPr>
                <w:sz w:val="24"/>
                <w:szCs w:val="24"/>
                <w:lang w:eastAsia="en-US"/>
              </w:rPr>
            </w:pPr>
            <w:r w:rsidRPr="00782957">
              <w:rPr>
                <w:sz w:val="24"/>
                <w:szCs w:val="24"/>
                <w:lang w:eastAsia="en-US"/>
              </w:rPr>
              <w:t xml:space="preserve">                 нахождения, номер и дата выдачи  </w:t>
            </w:r>
          </w:p>
          <w:p w:rsidR="008D5D57" w:rsidRPr="00782957" w:rsidRDefault="008D5D57" w:rsidP="00165765">
            <w:pPr>
              <w:rPr>
                <w:sz w:val="24"/>
                <w:szCs w:val="24"/>
                <w:lang w:eastAsia="en-US"/>
              </w:rPr>
            </w:pPr>
            <w:r w:rsidRPr="00782957">
              <w:rPr>
                <w:sz w:val="24"/>
                <w:szCs w:val="24"/>
                <w:lang w:eastAsia="en-US"/>
              </w:rPr>
              <w:t>____________________________________________</w:t>
            </w:r>
          </w:p>
          <w:p w:rsidR="008D5D57" w:rsidRPr="00782957" w:rsidRDefault="008D5D57" w:rsidP="00782957">
            <w:pPr>
              <w:widowControl/>
              <w:jc w:val="both"/>
              <w:rPr>
                <w:sz w:val="24"/>
                <w:szCs w:val="24"/>
                <w:lang w:eastAsia="en-US"/>
              </w:rPr>
            </w:pPr>
            <w:r w:rsidRPr="00782957">
              <w:rPr>
                <w:sz w:val="24"/>
                <w:szCs w:val="24"/>
                <w:lang w:eastAsia="en-US"/>
              </w:rPr>
              <w:t xml:space="preserve">     свидетельства о государственной регистрации</w:t>
            </w:r>
          </w:p>
          <w:p w:rsidR="008D5D57" w:rsidRPr="00782957" w:rsidRDefault="008D5D57" w:rsidP="00BC2632">
            <w:pPr>
              <w:rPr>
                <w:lang w:eastAsia="en-US"/>
              </w:rPr>
            </w:pPr>
            <w:r w:rsidRPr="00782957">
              <w:rPr>
                <w:sz w:val="24"/>
                <w:szCs w:val="24"/>
                <w:lang w:eastAsia="en-US"/>
              </w:rPr>
              <w:t>____________________________________________</w:t>
            </w:r>
          </w:p>
          <w:p w:rsidR="008D5D57" w:rsidRPr="00782957" w:rsidRDefault="008D5D57" w:rsidP="00BC2632">
            <w:pPr>
              <w:rPr>
                <w:sz w:val="24"/>
                <w:szCs w:val="24"/>
                <w:lang w:eastAsia="en-US"/>
              </w:rPr>
            </w:pPr>
            <w:r w:rsidRPr="00782957">
              <w:rPr>
                <w:sz w:val="24"/>
                <w:szCs w:val="24"/>
                <w:lang w:eastAsia="en-US"/>
              </w:rPr>
              <w:t xml:space="preserve">         юридического лица, банковские реквизиты,</w:t>
            </w:r>
          </w:p>
          <w:p w:rsidR="008D5D57" w:rsidRPr="00782957" w:rsidRDefault="008D5D57" w:rsidP="00BC2632">
            <w:pPr>
              <w:rPr>
                <w:sz w:val="24"/>
                <w:szCs w:val="24"/>
                <w:lang w:eastAsia="en-US"/>
              </w:rPr>
            </w:pPr>
            <w:r w:rsidRPr="00782957">
              <w:rPr>
                <w:sz w:val="24"/>
                <w:szCs w:val="24"/>
                <w:lang w:eastAsia="en-US"/>
              </w:rPr>
              <w:t>____________________________________________</w:t>
            </w:r>
          </w:p>
          <w:p w:rsidR="008D5D57" w:rsidRPr="00782957" w:rsidRDefault="008D5D57" w:rsidP="00BC2632">
            <w:pPr>
              <w:rPr>
                <w:lang w:eastAsia="en-US"/>
              </w:rPr>
            </w:pPr>
            <w:r w:rsidRPr="00782957">
              <w:rPr>
                <w:sz w:val="24"/>
                <w:szCs w:val="24"/>
                <w:lang w:eastAsia="en-US"/>
              </w:rPr>
              <w:t xml:space="preserve">                                   (телефон)</w:t>
            </w:r>
          </w:p>
          <w:p w:rsidR="008D5D57" w:rsidRPr="00782957" w:rsidRDefault="008D5D57" w:rsidP="00BC2632">
            <w:pPr>
              <w:rPr>
                <w:sz w:val="24"/>
                <w:szCs w:val="24"/>
                <w:lang w:eastAsia="en-US"/>
              </w:rPr>
            </w:pPr>
            <w:r w:rsidRPr="00782957">
              <w:rPr>
                <w:sz w:val="24"/>
                <w:szCs w:val="24"/>
                <w:lang w:eastAsia="en-US"/>
              </w:rPr>
              <w:t>____________________________________________</w:t>
            </w:r>
          </w:p>
          <w:p w:rsidR="008D5D57" w:rsidRPr="00782957" w:rsidRDefault="008D5D57" w:rsidP="00782957">
            <w:pPr>
              <w:tabs>
                <w:tab w:val="center" w:pos="2745"/>
              </w:tabs>
              <w:rPr>
                <w:sz w:val="24"/>
                <w:szCs w:val="24"/>
              </w:rPr>
            </w:pPr>
            <w:r w:rsidRPr="00782957">
              <w:rPr>
                <w:sz w:val="24"/>
                <w:szCs w:val="24"/>
              </w:rPr>
              <w:t xml:space="preserve">                          (должность служащего)</w:t>
            </w:r>
            <w:r w:rsidRPr="00782957">
              <w:rPr>
                <w:sz w:val="24"/>
                <w:szCs w:val="24"/>
              </w:rPr>
              <w:tab/>
            </w:r>
          </w:p>
        </w:tc>
      </w:tr>
      <w:tr w:rsidR="008D5D57" w:rsidRPr="00BF7E14" w:rsidTr="00782957">
        <w:trPr>
          <w:trHeight w:val="238"/>
        </w:trPr>
        <w:tc>
          <w:tcPr>
            <w:tcW w:w="2176" w:type="pct"/>
            <w:gridSpan w:val="2"/>
            <w:tcBorders>
              <w:top w:val="nil"/>
              <w:left w:val="nil"/>
              <w:bottom w:val="nil"/>
              <w:right w:val="nil"/>
            </w:tcBorders>
          </w:tcPr>
          <w:p w:rsidR="008D5D57" w:rsidRPr="00782957" w:rsidRDefault="008D5D57" w:rsidP="00782957">
            <w:pPr>
              <w:pStyle w:val="newncpi0"/>
              <w:jc w:val="left"/>
              <w:rPr>
                <w:b/>
                <w:sz w:val="30"/>
                <w:szCs w:val="30"/>
              </w:rPr>
            </w:pPr>
            <w:r w:rsidRPr="00782957">
              <w:rPr>
                <w:sz w:val="30"/>
                <w:szCs w:val="30"/>
              </w:rPr>
              <w:t>_________________________</w:t>
            </w:r>
          </w:p>
        </w:tc>
        <w:tc>
          <w:tcPr>
            <w:tcW w:w="2824" w:type="pct"/>
            <w:tcBorders>
              <w:top w:val="nil"/>
              <w:left w:val="nil"/>
              <w:bottom w:val="nil"/>
              <w:right w:val="nil"/>
            </w:tcBorders>
          </w:tcPr>
          <w:p w:rsidR="008D5D57" w:rsidRPr="00782957" w:rsidRDefault="008D5D57" w:rsidP="00782957">
            <w:pPr>
              <w:pStyle w:val="newncpi0"/>
              <w:jc w:val="left"/>
              <w:rPr>
                <w:b/>
                <w:sz w:val="30"/>
                <w:szCs w:val="30"/>
              </w:rPr>
            </w:pPr>
            <w:r w:rsidRPr="00782957">
              <w:rPr>
                <w:sz w:val="30"/>
                <w:szCs w:val="30"/>
              </w:rPr>
              <w:t>__________      ___________________</w:t>
            </w:r>
          </w:p>
        </w:tc>
      </w:tr>
      <w:tr w:rsidR="008D5D57" w:rsidRPr="00BF7E14" w:rsidTr="00782957">
        <w:trPr>
          <w:trHeight w:val="672"/>
        </w:trPr>
        <w:tc>
          <w:tcPr>
            <w:tcW w:w="2176" w:type="pct"/>
            <w:gridSpan w:val="2"/>
            <w:tcBorders>
              <w:top w:val="nil"/>
              <w:left w:val="nil"/>
              <w:bottom w:val="nil"/>
              <w:right w:val="nil"/>
            </w:tcBorders>
          </w:tcPr>
          <w:p w:rsidR="008D5D57" w:rsidRPr="00BF7E14" w:rsidRDefault="008D5D57" w:rsidP="00782957">
            <w:pPr>
              <w:pStyle w:val="newncpi0"/>
              <w:jc w:val="left"/>
            </w:pPr>
            <w:r w:rsidRPr="00BF7E14">
              <w:t xml:space="preserve"> (подпись)            (инициалы, фамилия) </w:t>
            </w:r>
          </w:p>
          <w:p w:rsidR="008D5D57" w:rsidRPr="00782957" w:rsidRDefault="008D5D57" w:rsidP="00782957">
            <w:pPr>
              <w:pStyle w:val="newncpi0"/>
              <w:jc w:val="left"/>
              <w:rPr>
                <w:b/>
              </w:rPr>
            </w:pPr>
          </w:p>
          <w:p w:rsidR="008D5D57" w:rsidRPr="00782957" w:rsidRDefault="008D5D57" w:rsidP="00782957">
            <w:pPr>
              <w:pStyle w:val="newncpi0"/>
              <w:jc w:val="left"/>
              <w:rPr>
                <w:b/>
              </w:rPr>
            </w:pPr>
            <w:r w:rsidRPr="00BF7E14">
              <w:t>”____“  __________________  20___г.</w:t>
            </w:r>
          </w:p>
        </w:tc>
        <w:tc>
          <w:tcPr>
            <w:tcW w:w="2824" w:type="pct"/>
            <w:tcBorders>
              <w:top w:val="nil"/>
              <w:left w:val="nil"/>
              <w:bottom w:val="nil"/>
              <w:right w:val="nil"/>
            </w:tcBorders>
          </w:tcPr>
          <w:p w:rsidR="008D5D57" w:rsidRPr="00BF7E14" w:rsidRDefault="008D5D57" w:rsidP="00782957">
            <w:pPr>
              <w:pStyle w:val="newncpi0"/>
              <w:jc w:val="left"/>
            </w:pPr>
            <w:r w:rsidRPr="00BF7E14">
              <w:t xml:space="preserve">  (подпись)               (инициалы, фамилия) </w:t>
            </w:r>
          </w:p>
          <w:p w:rsidR="008D5D57" w:rsidRPr="00BF7E14" w:rsidRDefault="008D5D57" w:rsidP="00782957">
            <w:pPr>
              <w:pStyle w:val="newncpi0"/>
              <w:jc w:val="left"/>
            </w:pPr>
          </w:p>
          <w:p w:rsidR="008D5D57" w:rsidRPr="00782957" w:rsidRDefault="008D5D57" w:rsidP="00782957">
            <w:pPr>
              <w:pStyle w:val="newncpi0"/>
              <w:jc w:val="left"/>
              <w:rPr>
                <w:b/>
              </w:rPr>
            </w:pPr>
            <w:r w:rsidRPr="00BF7E14">
              <w:t xml:space="preserve"> ”____“  __________________  20___г.</w:t>
            </w:r>
          </w:p>
        </w:tc>
      </w:tr>
    </w:tbl>
    <w:p w:rsidR="008D5D57" w:rsidRPr="00BF7E14" w:rsidRDefault="008D5D57" w:rsidP="00385C46">
      <w:pPr>
        <w:widowControl/>
        <w:autoSpaceDE/>
        <w:autoSpaceDN/>
        <w:adjustRightInd/>
        <w:jc w:val="both"/>
        <w:rPr>
          <w:sz w:val="24"/>
          <w:szCs w:val="24"/>
        </w:rPr>
      </w:pPr>
      <w:r w:rsidRPr="00BF7E14">
        <w:rPr>
          <w:sz w:val="24"/>
          <w:szCs w:val="24"/>
        </w:rPr>
        <w:t>__________________________</w:t>
      </w:r>
    </w:p>
    <w:p w:rsidR="008D5D57" w:rsidRPr="00BF7E14" w:rsidRDefault="008D5D57" w:rsidP="009D7511">
      <w:pPr>
        <w:widowControl/>
        <w:autoSpaceDE/>
        <w:autoSpaceDN/>
        <w:adjustRightInd/>
        <w:ind w:firstLine="567"/>
        <w:jc w:val="both"/>
        <w:rPr>
          <w:sz w:val="24"/>
          <w:szCs w:val="24"/>
        </w:rPr>
      </w:pPr>
    </w:p>
    <w:p w:rsidR="008D5D57" w:rsidRPr="00BF7E14" w:rsidRDefault="008D5D57" w:rsidP="009D7511">
      <w:pPr>
        <w:widowControl/>
        <w:autoSpaceDE/>
        <w:autoSpaceDN/>
        <w:adjustRightInd/>
        <w:ind w:firstLine="567"/>
        <w:jc w:val="both"/>
        <w:rPr>
          <w:sz w:val="24"/>
          <w:szCs w:val="24"/>
        </w:rPr>
      </w:pPr>
    </w:p>
    <w:p w:rsidR="008D5D57" w:rsidRPr="00BF7E14" w:rsidRDefault="008D5D57" w:rsidP="00510050">
      <w:pPr>
        <w:widowControl/>
        <w:autoSpaceDE/>
        <w:autoSpaceDN/>
        <w:adjustRightInd/>
        <w:spacing w:line="240" w:lineRule="exact"/>
        <w:ind w:firstLine="567"/>
        <w:jc w:val="both"/>
      </w:pPr>
      <w:r w:rsidRPr="00BF7E14">
        <w:rPr>
          <w:vertAlign w:val="superscript"/>
        </w:rPr>
        <w:t>1 </w:t>
      </w:r>
      <w:r w:rsidRPr="00BF7E14">
        <w:t>При заключении конкретного договора безвозмездной передачи в настоящую форму могут быть внесены изменения и дополнения, связанные со спецификой передаваемого объекта, а также необходимостью удостоверения настоящего договора, в случаях, установленных законодательными актами. При реализации инвестиционного проекта условия о передаче в частную собственность неиспользуемых или неэффективно используемых объектов недвижимого имущества, находящихся в собственности Минской области, включаются в соответствующий инвестиционный договор.</w:t>
      </w:r>
    </w:p>
    <w:p w:rsidR="008D5D57" w:rsidRPr="00BF7E14" w:rsidRDefault="008D5D57" w:rsidP="00510050">
      <w:pPr>
        <w:pStyle w:val="underpoint"/>
        <w:spacing w:line="240" w:lineRule="exact"/>
        <w:rPr>
          <w:sz w:val="20"/>
          <w:szCs w:val="20"/>
        </w:rPr>
      </w:pPr>
      <w:r>
        <w:rPr>
          <w:sz w:val="20"/>
          <w:szCs w:val="20"/>
          <w:vertAlign w:val="superscript"/>
        </w:rPr>
        <w:t>2</w:t>
      </w:r>
      <w:r w:rsidRPr="00BF7E14">
        <w:rPr>
          <w:sz w:val="20"/>
          <w:szCs w:val="20"/>
          <w:vertAlign w:val="superscript"/>
        </w:rPr>
        <w:t> </w:t>
      </w:r>
      <w:r w:rsidRPr="00BF7E14">
        <w:rPr>
          <w:sz w:val="20"/>
          <w:szCs w:val="20"/>
        </w:rPr>
        <w:t>Кадастровый номер земельного участка указывается в случае безвозмездной передачи капитального строения (здания, сооружения), незавершенного законсервированного капитального строения, незавершенного незаконсервированного капитального строения (если такой объект расположен на зарегистрированном земельном участке).</w:t>
      </w:r>
    </w:p>
    <w:p w:rsidR="008D5D57" w:rsidRPr="00BF7E14" w:rsidRDefault="008D5D57" w:rsidP="00510050">
      <w:pPr>
        <w:pStyle w:val="underpoint"/>
        <w:spacing w:line="240" w:lineRule="exact"/>
        <w:rPr>
          <w:sz w:val="20"/>
          <w:szCs w:val="20"/>
        </w:rPr>
      </w:pPr>
      <w:r w:rsidRPr="00BF7E14">
        <w:rPr>
          <w:sz w:val="20"/>
          <w:szCs w:val="20"/>
          <w:vertAlign w:val="superscript"/>
        </w:rPr>
        <w:t>3 </w:t>
      </w:r>
      <w:r w:rsidRPr="00BF7E14">
        <w:rPr>
          <w:sz w:val="20"/>
          <w:szCs w:val="20"/>
        </w:rPr>
        <w:t>При передаче в частную собственность на безвозмездной основе недвижимого имущества указывается его оценочная стоимость, рассчитанная индексным методом или методом балансового накопления активов,</w:t>
      </w:r>
      <w:r>
        <w:rPr>
          <w:sz w:val="20"/>
          <w:szCs w:val="20"/>
        </w:rPr>
        <w:t xml:space="preserve">                                            </w:t>
      </w:r>
      <w:r w:rsidRPr="00BF7E14">
        <w:rPr>
          <w:sz w:val="20"/>
          <w:szCs w:val="20"/>
        </w:rPr>
        <w:t xml:space="preserve"> за исключением историко-культурных ценностей, в отношении которых применяется остаточная стоимость объекта оценки, определяемая рыночными методами оценки.</w:t>
      </w:r>
    </w:p>
    <w:p w:rsidR="008D5D57" w:rsidRPr="00BF7E14" w:rsidRDefault="008D5D57" w:rsidP="00510050">
      <w:pPr>
        <w:pStyle w:val="underpoint"/>
        <w:spacing w:line="240" w:lineRule="exact"/>
        <w:rPr>
          <w:sz w:val="20"/>
          <w:szCs w:val="20"/>
        </w:rPr>
      </w:pPr>
      <w:r w:rsidRPr="00BF7E14">
        <w:rPr>
          <w:sz w:val="20"/>
          <w:szCs w:val="20"/>
          <w:vertAlign w:val="superscript"/>
        </w:rPr>
        <w:t>4 </w:t>
      </w:r>
      <w:r w:rsidRPr="00BF7E14">
        <w:rPr>
          <w:sz w:val="20"/>
          <w:szCs w:val="20"/>
        </w:rPr>
        <w:t xml:space="preserve">При передаче на безвозмездной основе объектов инженерной и транспортной инфраструктуры, расположенных на землях запаса, промышленности, транспорта, связи, энергетики, обороны и иного назначения, право собственности на которые не зарегистрировано, предоставляется акт инвентаризации </w:t>
      </w:r>
      <w:r>
        <w:rPr>
          <w:sz w:val="20"/>
          <w:szCs w:val="20"/>
        </w:rPr>
        <w:t xml:space="preserve">                            </w:t>
      </w:r>
      <w:r w:rsidRPr="00BF7E14">
        <w:rPr>
          <w:sz w:val="20"/>
          <w:szCs w:val="20"/>
        </w:rPr>
        <w:t xml:space="preserve">и справка соответствующего местного исполнительного комитета о нахождении указанного имущества </w:t>
      </w:r>
      <w:r>
        <w:rPr>
          <w:sz w:val="20"/>
          <w:szCs w:val="20"/>
        </w:rPr>
        <w:t xml:space="preserve">                                </w:t>
      </w:r>
      <w:r w:rsidRPr="00BF7E14">
        <w:rPr>
          <w:sz w:val="20"/>
          <w:szCs w:val="20"/>
        </w:rPr>
        <w:t>на землях соответствующей категории.</w:t>
      </w:r>
    </w:p>
    <w:p w:rsidR="008D5D57" w:rsidRPr="00BF7E14" w:rsidRDefault="008D5D57" w:rsidP="00510050">
      <w:pPr>
        <w:pStyle w:val="underpoint"/>
        <w:spacing w:line="240" w:lineRule="exact"/>
        <w:rPr>
          <w:sz w:val="20"/>
          <w:szCs w:val="20"/>
        </w:rPr>
      </w:pPr>
      <w:r w:rsidRPr="00BF7E14">
        <w:rPr>
          <w:sz w:val="20"/>
          <w:szCs w:val="20"/>
          <w:vertAlign w:val="superscript"/>
        </w:rPr>
        <w:t>5 </w:t>
      </w:r>
      <w:r w:rsidRPr="00BF7E14">
        <w:rPr>
          <w:sz w:val="20"/>
          <w:szCs w:val="20"/>
        </w:rPr>
        <w:t>За исключением случаев безвозмездной передачи находящегося в собственности Минской области недвижимого имущества без наличия правоудостоверяющих документов на него, в том числе для последующего сноса.</w:t>
      </w:r>
    </w:p>
    <w:p w:rsidR="008D5D57" w:rsidRPr="00BF7E14" w:rsidRDefault="008D5D57" w:rsidP="00510050">
      <w:pPr>
        <w:pStyle w:val="underpoint"/>
        <w:spacing w:line="240" w:lineRule="exact"/>
        <w:rPr>
          <w:sz w:val="20"/>
          <w:szCs w:val="20"/>
        </w:rPr>
      </w:pPr>
      <w:r>
        <w:rPr>
          <w:sz w:val="20"/>
          <w:szCs w:val="20"/>
          <w:vertAlign w:val="superscript"/>
        </w:rPr>
        <w:t>6</w:t>
      </w:r>
      <w:r w:rsidRPr="00BF7E14">
        <w:rPr>
          <w:sz w:val="20"/>
          <w:szCs w:val="20"/>
          <w:vertAlign w:val="superscript"/>
        </w:rPr>
        <w:t xml:space="preserve"> </w:t>
      </w:r>
      <w:r w:rsidRPr="00BF7E14">
        <w:rPr>
          <w:sz w:val="20"/>
          <w:szCs w:val="20"/>
        </w:rPr>
        <w:t xml:space="preserve">Уполномоченный орган в соответствии с частью первой пункта 33 Инструкции о порядке управления </w:t>
      </w:r>
      <w:r>
        <w:rPr>
          <w:sz w:val="20"/>
          <w:szCs w:val="20"/>
        </w:rPr>
        <w:t xml:space="preserve">                   </w:t>
      </w:r>
      <w:r w:rsidRPr="00BF7E14">
        <w:rPr>
          <w:sz w:val="20"/>
          <w:szCs w:val="20"/>
        </w:rPr>
        <w:t>и распоряжения имуществом, находящимся в собственности Минской области (далее – Инструкция), утвержденной решением Минского областного Совета депутатов от 6 марта  2023 г. № 427 «Об управлении</w:t>
      </w:r>
      <w:r>
        <w:rPr>
          <w:sz w:val="20"/>
          <w:szCs w:val="20"/>
        </w:rPr>
        <w:t xml:space="preserve">                </w:t>
      </w:r>
      <w:r w:rsidRPr="00BF7E14">
        <w:rPr>
          <w:sz w:val="20"/>
          <w:szCs w:val="20"/>
        </w:rPr>
        <w:t xml:space="preserve"> и распоряжении имуществом» (далее – решение № 427), на принятие решения о полном выполнении либо </w:t>
      </w:r>
      <w:r>
        <w:rPr>
          <w:sz w:val="20"/>
          <w:szCs w:val="20"/>
        </w:rPr>
        <w:t xml:space="preserve">                   </w:t>
      </w:r>
      <w:r w:rsidRPr="00BF7E14">
        <w:rPr>
          <w:sz w:val="20"/>
          <w:szCs w:val="20"/>
        </w:rPr>
        <w:t>о наличии признаков невыполнения обязательных условий по сделкам о безвозмездном отчуждении находящегося в собственности Минской области недвижимого имущества.</w:t>
      </w:r>
    </w:p>
    <w:p w:rsidR="008D5D57" w:rsidRPr="00BF7E14" w:rsidRDefault="008D5D57" w:rsidP="00510050">
      <w:pPr>
        <w:pStyle w:val="underpoint"/>
        <w:spacing w:line="240" w:lineRule="exact"/>
        <w:rPr>
          <w:sz w:val="20"/>
          <w:szCs w:val="20"/>
        </w:rPr>
      </w:pPr>
      <w:r w:rsidRPr="00BF7E14">
        <w:rPr>
          <w:sz w:val="20"/>
          <w:szCs w:val="20"/>
          <w:vertAlign w:val="superscript"/>
        </w:rPr>
        <w:t>7</w:t>
      </w:r>
      <w:r w:rsidRPr="00BF7E14">
        <w:rPr>
          <w:sz w:val="20"/>
          <w:szCs w:val="20"/>
        </w:rPr>
        <w:t xml:space="preserve"> Перечисляются все условия безвозмездной передачи недвижимого имущества, установленные в решении государственного органа, организации, уполномоченного в соответствии с законодательством на принятие решений о безвозмездной передаче такого имущества, с указанием конкретных сроков </w:t>
      </w:r>
      <w:r>
        <w:rPr>
          <w:sz w:val="20"/>
          <w:szCs w:val="20"/>
        </w:rPr>
        <w:t xml:space="preserve">                                </w:t>
      </w:r>
      <w:r w:rsidRPr="00BF7E14">
        <w:rPr>
          <w:sz w:val="20"/>
          <w:szCs w:val="20"/>
        </w:rPr>
        <w:t>их исполнения (при их наличии).</w:t>
      </w:r>
    </w:p>
    <w:p w:rsidR="008D5D57" w:rsidRPr="00BF7E14" w:rsidRDefault="008D5D57" w:rsidP="00510050">
      <w:pPr>
        <w:pStyle w:val="underpoint"/>
        <w:spacing w:line="240" w:lineRule="exact"/>
        <w:rPr>
          <w:sz w:val="20"/>
          <w:szCs w:val="20"/>
        </w:rPr>
      </w:pPr>
      <w:r w:rsidRPr="00BF7E14">
        <w:rPr>
          <w:sz w:val="20"/>
          <w:szCs w:val="20"/>
        </w:rPr>
        <w:t>При передаче недвижимого имущества под снос должны быть указаны срок обращения Принимающей стороны за получением разрешительной документации на строительство при сносе этого имущества и срок его сноса.</w:t>
      </w:r>
    </w:p>
    <w:p w:rsidR="008D5D57" w:rsidRPr="00BF7E14" w:rsidRDefault="008D5D57" w:rsidP="00510050">
      <w:pPr>
        <w:pStyle w:val="underpoint"/>
        <w:spacing w:line="240" w:lineRule="exact"/>
        <w:rPr>
          <w:sz w:val="20"/>
          <w:szCs w:val="20"/>
        </w:rPr>
      </w:pPr>
      <w:r w:rsidRPr="00BF7E14">
        <w:rPr>
          <w:sz w:val="20"/>
          <w:szCs w:val="20"/>
          <w:vertAlign w:val="superscript"/>
        </w:rPr>
        <w:t>8 </w:t>
      </w:r>
      <w:r w:rsidRPr="00BF7E14">
        <w:rPr>
          <w:sz w:val="20"/>
          <w:szCs w:val="20"/>
        </w:rPr>
        <w:t>Под неустойкой понимается остаточная стоимость приобретенного на безвозмездной основе имущества, определенная рыночными методами оценки, увеличенной с учетом индекса цен,</w:t>
      </w:r>
      <w:r w:rsidRPr="00BF7E14">
        <w:t xml:space="preserve"> </w:t>
      </w:r>
      <w:r w:rsidRPr="00BF7E14">
        <w:rPr>
          <w:sz w:val="20"/>
          <w:szCs w:val="20"/>
        </w:rPr>
        <w:t>опубликованн</w:t>
      </w:r>
      <w:r>
        <w:rPr>
          <w:sz w:val="20"/>
          <w:szCs w:val="20"/>
        </w:rPr>
        <w:t>ого</w:t>
      </w:r>
      <w:r w:rsidRPr="00BF7E14">
        <w:rPr>
          <w:sz w:val="20"/>
          <w:szCs w:val="20"/>
        </w:rPr>
        <w:t xml:space="preserve"> Национальным статистическим комитетом в месяце, в котором Принимающей стороне направляется претензия (далее – индекс цен).</w:t>
      </w:r>
    </w:p>
    <w:p w:rsidR="008D5D57" w:rsidRPr="00BF7E14" w:rsidRDefault="008D5D57" w:rsidP="00DA6F0D">
      <w:pPr>
        <w:pStyle w:val="underpoint"/>
        <w:spacing w:line="240" w:lineRule="exact"/>
        <w:rPr>
          <w:sz w:val="20"/>
          <w:szCs w:val="20"/>
        </w:rPr>
      </w:pPr>
      <w:r w:rsidRPr="00BF7E14">
        <w:rPr>
          <w:sz w:val="20"/>
          <w:szCs w:val="20"/>
        </w:rPr>
        <w:t xml:space="preserve">В случае продления с согласия Передающей стороны на основании части первой пункта 33 Инструкции о порядке управления и распоряжения имуществом, находящимся в собственности Минской области (далее – Инструкция), утвержденной решением Минского областного Совета депутатов от 6 марта  2023 г. № 427 </w:t>
      </w:r>
      <w:r>
        <w:rPr>
          <w:sz w:val="20"/>
          <w:szCs w:val="20"/>
        </w:rPr>
        <w:t xml:space="preserve">                            </w:t>
      </w:r>
      <w:r w:rsidRPr="00BF7E14">
        <w:rPr>
          <w:sz w:val="20"/>
          <w:szCs w:val="20"/>
        </w:rPr>
        <w:t>«Об управлении и распоряжении имуществом» (далее – решение № 427), срока обращения Принимающей стороны за получением разрешительной документации на строительство при сносе недвижимого имущества</w:t>
      </w:r>
      <w:r>
        <w:rPr>
          <w:sz w:val="20"/>
          <w:szCs w:val="20"/>
        </w:rPr>
        <w:t xml:space="preserve">                                  </w:t>
      </w:r>
      <w:r w:rsidRPr="00BF7E14">
        <w:rPr>
          <w:sz w:val="20"/>
          <w:szCs w:val="20"/>
        </w:rPr>
        <w:t xml:space="preserve"> и срока его сноса Принимающая сторона при наличии вины в их неисполнении в установленный срок несет ответственность путем уплаты в областной бюджет неустойки в размере 20 базовых величин.</w:t>
      </w:r>
    </w:p>
    <w:p w:rsidR="008D5D57" w:rsidRPr="005F6173" w:rsidRDefault="008D5D57" w:rsidP="00510050">
      <w:pPr>
        <w:pStyle w:val="underpoint"/>
        <w:spacing w:line="240" w:lineRule="exact"/>
        <w:rPr>
          <w:sz w:val="12"/>
          <w:szCs w:val="12"/>
        </w:rPr>
      </w:pPr>
      <w:r w:rsidRPr="00BF7E14">
        <w:rPr>
          <w:sz w:val="20"/>
          <w:szCs w:val="20"/>
          <w:vertAlign w:val="superscript"/>
        </w:rPr>
        <w:t>9 </w:t>
      </w:r>
      <w:r>
        <w:rPr>
          <w:sz w:val="20"/>
          <w:szCs w:val="20"/>
        </w:rPr>
        <w:t>В случае</w:t>
      </w:r>
      <w:r w:rsidRPr="00BF7E14">
        <w:rPr>
          <w:sz w:val="20"/>
          <w:szCs w:val="20"/>
        </w:rPr>
        <w:t xml:space="preserve"> если сумма уплаченной Принимающей стороной неустойки превышает сумму средств Передающей стороны, затраченную на снос недвижимого имущества, а также государственную регистрацию прекращения существования снесенного имущества и прекращения прав, ограничений (обременений) прав </w:t>
      </w:r>
      <w:r>
        <w:rPr>
          <w:sz w:val="20"/>
          <w:szCs w:val="20"/>
        </w:rPr>
        <w:t xml:space="preserve">                    </w:t>
      </w:r>
      <w:r w:rsidRPr="00BF7E14">
        <w:rPr>
          <w:sz w:val="20"/>
          <w:szCs w:val="20"/>
        </w:rPr>
        <w:t>на него, то такая сумма средств Передающей стороны не подлеж</w:t>
      </w:r>
      <w:r>
        <w:rPr>
          <w:sz w:val="20"/>
          <w:szCs w:val="20"/>
        </w:rPr>
        <w:t>и</w:t>
      </w:r>
      <w:r w:rsidRPr="00BF7E14">
        <w:rPr>
          <w:sz w:val="20"/>
          <w:szCs w:val="20"/>
        </w:rPr>
        <w:t>т возмещению.</w:t>
      </w:r>
    </w:p>
    <w:sectPr w:rsidR="008D5D57" w:rsidRPr="005F6173" w:rsidSect="00E7652C">
      <w:headerReference w:type="even" r:id="rId7"/>
      <w:headerReference w:type="default" r:id="rId8"/>
      <w:footerReference w:type="even" r:id="rId9"/>
      <w:footerReference w:type="default" r:id="rId10"/>
      <w:headerReference w:type="first" r:id="rId11"/>
      <w:footerReference w:type="first" r:id="rId12"/>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57" w:rsidRDefault="008D5D57" w:rsidP="00725135">
      <w:r>
        <w:separator/>
      </w:r>
    </w:p>
  </w:endnote>
  <w:endnote w:type="continuationSeparator" w:id="0">
    <w:p w:rsidR="008D5D57" w:rsidRDefault="008D5D57" w:rsidP="00725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7" w:rsidRDefault="008D5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7" w:rsidRDefault="008D5D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7" w:rsidRDefault="008D5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57" w:rsidRDefault="008D5D57" w:rsidP="00725135">
      <w:r>
        <w:separator/>
      </w:r>
    </w:p>
  </w:footnote>
  <w:footnote w:type="continuationSeparator" w:id="0">
    <w:p w:rsidR="008D5D57" w:rsidRDefault="008D5D57" w:rsidP="0072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7" w:rsidRDefault="008D5D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7" w:rsidRDefault="008D5D57">
    <w:pPr>
      <w:pStyle w:val="Header"/>
      <w:jc w:val="center"/>
    </w:pPr>
    <w:r w:rsidRPr="00952D31">
      <w:rPr>
        <w:sz w:val="28"/>
        <w:szCs w:val="28"/>
      </w:rPr>
      <w:fldChar w:fldCharType="begin"/>
    </w:r>
    <w:r w:rsidRPr="00952D31">
      <w:rPr>
        <w:sz w:val="28"/>
        <w:szCs w:val="28"/>
      </w:rPr>
      <w:instrText>PAGE   \* MERGEFORMAT</w:instrText>
    </w:r>
    <w:r w:rsidRPr="00952D31">
      <w:rPr>
        <w:sz w:val="28"/>
        <w:szCs w:val="28"/>
      </w:rPr>
      <w:fldChar w:fldCharType="separate"/>
    </w:r>
    <w:r>
      <w:rPr>
        <w:noProof/>
        <w:sz w:val="28"/>
        <w:szCs w:val="28"/>
      </w:rPr>
      <w:t>7</w:t>
    </w:r>
    <w:r w:rsidRPr="00952D31">
      <w:rPr>
        <w:sz w:val="28"/>
        <w:szCs w:val="28"/>
      </w:rPr>
      <w:fldChar w:fldCharType="end"/>
    </w:r>
  </w:p>
  <w:p w:rsidR="008D5D57" w:rsidRDefault="008D5D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7" w:rsidRDefault="008D5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57153"/>
    <w:multiLevelType w:val="hybridMultilevel"/>
    <w:tmpl w:val="EA8A4B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FCE"/>
    <w:rsid w:val="00011432"/>
    <w:rsid w:val="0004309A"/>
    <w:rsid w:val="0004732F"/>
    <w:rsid w:val="00050F1B"/>
    <w:rsid w:val="00055CEA"/>
    <w:rsid w:val="00056408"/>
    <w:rsid w:val="000576ED"/>
    <w:rsid w:val="00062BCB"/>
    <w:rsid w:val="00063B8A"/>
    <w:rsid w:val="00084321"/>
    <w:rsid w:val="000863BF"/>
    <w:rsid w:val="00086860"/>
    <w:rsid w:val="00092DF2"/>
    <w:rsid w:val="000930D6"/>
    <w:rsid w:val="00097056"/>
    <w:rsid w:val="000A7153"/>
    <w:rsid w:val="000B5156"/>
    <w:rsid w:val="000B68D8"/>
    <w:rsid w:val="000C067E"/>
    <w:rsid w:val="000C6EF2"/>
    <w:rsid w:val="000D59F8"/>
    <w:rsid w:val="000D6EEE"/>
    <w:rsid w:val="000E236D"/>
    <w:rsid w:val="000F2800"/>
    <w:rsid w:val="000F51EF"/>
    <w:rsid w:val="00103B4F"/>
    <w:rsid w:val="00121561"/>
    <w:rsid w:val="0012236A"/>
    <w:rsid w:val="00141A42"/>
    <w:rsid w:val="001513D4"/>
    <w:rsid w:val="001539DB"/>
    <w:rsid w:val="00155C30"/>
    <w:rsid w:val="001564AA"/>
    <w:rsid w:val="00161298"/>
    <w:rsid w:val="001617B5"/>
    <w:rsid w:val="00163F93"/>
    <w:rsid w:val="001649BF"/>
    <w:rsid w:val="00165765"/>
    <w:rsid w:val="00171CF0"/>
    <w:rsid w:val="001735AA"/>
    <w:rsid w:val="00174FFF"/>
    <w:rsid w:val="00175665"/>
    <w:rsid w:val="00177A55"/>
    <w:rsid w:val="0018141D"/>
    <w:rsid w:val="00183F5F"/>
    <w:rsid w:val="001A26EA"/>
    <w:rsid w:val="001A318B"/>
    <w:rsid w:val="001A7727"/>
    <w:rsid w:val="001B4691"/>
    <w:rsid w:val="001B4D42"/>
    <w:rsid w:val="001C6458"/>
    <w:rsid w:val="001C72DA"/>
    <w:rsid w:val="001D4B5D"/>
    <w:rsid w:val="001D50AE"/>
    <w:rsid w:val="001D6E47"/>
    <w:rsid w:val="001F635D"/>
    <w:rsid w:val="00203EC8"/>
    <w:rsid w:val="00204FF1"/>
    <w:rsid w:val="00207CAD"/>
    <w:rsid w:val="00211CAE"/>
    <w:rsid w:val="002144A4"/>
    <w:rsid w:val="00215D06"/>
    <w:rsid w:val="002217BB"/>
    <w:rsid w:val="00223F56"/>
    <w:rsid w:val="00225DA4"/>
    <w:rsid w:val="00245F37"/>
    <w:rsid w:val="00251805"/>
    <w:rsid w:val="002551ED"/>
    <w:rsid w:val="0025531F"/>
    <w:rsid w:val="00266D01"/>
    <w:rsid w:val="0027355D"/>
    <w:rsid w:val="00280FBD"/>
    <w:rsid w:val="00290E32"/>
    <w:rsid w:val="002A2BA9"/>
    <w:rsid w:val="002A4AE4"/>
    <w:rsid w:val="002E03B7"/>
    <w:rsid w:val="002E6899"/>
    <w:rsid w:val="002F244C"/>
    <w:rsid w:val="002F3A91"/>
    <w:rsid w:val="002F7562"/>
    <w:rsid w:val="002F7EEC"/>
    <w:rsid w:val="00300681"/>
    <w:rsid w:val="00322B34"/>
    <w:rsid w:val="00323B7A"/>
    <w:rsid w:val="00325672"/>
    <w:rsid w:val="0033396A"/>
    <w:rsid w:val="003355A1"/>
    <w:rsid w:val="00341E7F"/>
    <w:rsid w:val="003601F5"/>
    <w:rsid w:val="003617B1"/>
    <w:rsid w:val="00361E81"/>
    <w:rsid w:val="00363986"/>
    <w:rsid w:val="00365609"/>
    <w:rsid w:val="00373B1A"/>
    <w:rsid w:val="00383AD4"/>
    <w:rsid w:val="00383E0A"/>
    <w:rsid w:val="003853D0"/>
    <w:rsid w:val="00385C46"/>
    <w:rsid w:val="003869A2"/>
    <w:rsid w:val="00386B64"/>
    <w:rsid w:val="003932E7"/>
    <w:rsid w:val="003938D4"/>
    <w:rsid w:val="003A31AC"/>
    <w:rsid w:val="003B284F"/>
    <w:rsid w:val="003C017A"/>
    <w:rsid w:val="003C2FCE"/>
    <w:rsid w:val="003C662C"/>
    <w:rsid w:val="003D6FC3"/>
    <w:rsid w:val="003E7439"/>
    <w:rsid w:val="00400D73"/>
    <w:rsid w:val="004105A3"/>
    <w:rsid w:val="00440AF3"/>
    <w:rsid w:val="004410FD"/>
    <w:rsid w:val="004414E5"/>
    <w:rsid w:val="00443855"/>
    <w:rsid w:val="00443E66"/>
    <w:rsid w:val="00445F55"/>
    <w:rsid w:val="004471D4"/>
    <w:rsid w:val="00456ADF"/>
    <w:rsid w:val="004578C0"/>
    <w:rsid w:val="004650E2"/>
    <w:rsid w:val="004722BD"/>
    <w:rsid w:val="00482FD5"/>
    <w:rsid w:val="00483736"/>
    <w:rsid w:val="00492905"/>
    <w:rsid w:val="00493CBD"/>
    <w:rsid w:val="00496483"/>
    <w:rsid w:val="004965FB"/>
    <w:rsid w:val="004B5AC5"/>
    <w:rsid w:val="004B7A9D"/>
    <w:rsid w:val="004C78CE"/>
    <w:rsid w:val="004E26F3"/>
    <w:rsid w:val="004E44AF"/>
    <w:rsid w:val="004F20E3"/>
    <w:rsid w:val="004F600C"/>
    <w:rsid w:val="00510050"/>
    <w:rsid w:val="005106F2"/>
    <w:rsid w:val="00525A7A"/>
    <w:rsid w:val="005351A8"/>
    <w:rsid w:val="00535631"/>
    <w:rsid w:val="005425FD"/>
    <w:rsid w:val="00572ABC"/>
    <w:rsid w:val="00573BAC"/>
    <w:rsid w:val="005850F6"/>
    <w:rsid w:val="005B5425"/>
    <w:rsid w:val="005D162D"/>
    <w:rsid w:val="005D3A6D"/>
    <w:rsid w:val="005F1E14"/>
    <w:rsid w:val="005F6015"/>
    <w:rsid w:val="005F6173"/>
    <w:rsid w:val="00603FEA"/>
    <w:rsid w:val="00614D4F"/>
    <w:rsid w:val="00615B4C"/>
    <w:rsid w:val="006164BE"/>
    <w:rsid w:val="006503B3"/>
    <w:rsid w:val="00660304"/>
    <w:rsid w:val="00670AE6"/>
    <w:rsid w:val="0069328A"/>
    <w:rsid w:val="00693F0A"/>
    <w:rsid w:val="006978D1"/>
    <w:rsid w:val="00697E31"/>
    <w:rsid w:val="006A0130"/>
    <w:rsid w:val="006A26D6"/>
    <w:rsid w:val="006B4EED"/>
    <w:rsid w:val="006B78E1"/>
    <w:rsid w:val="006E01F5"/>
    <w:rsid w:val="006F03C3"/>
    <w:rsid w:val="006F2A68"/>
    <w:rsid w:val="00706E02"/>
    <w:rsid w:val="00725135"/>
    <w:rsid w:val="007304CB"/>
    <w:rsid w:val="0073160B"/>
    <w:rsid w:val="00737368"/>
    <w:rsid w:val="00743572"/>
    <w:rsid w:val="007448C5"/>
    <w:rsid w:val="007465DE"/>
    <w:rsid w:val="007605AE"/>
    <w:rsid w:val="00774A16"/>
    <w:rsid w:val="007810EC"/>
    <w:rsid w:val="00781A69"/>
    <w:rsid w:val="00782957"/>
    <w:rsid w:val="00790CDE"/>
    <w:rsid w:val="00794F5F"/>
    <w:rsid w:val="007A53EF"/>
    <w:rsid w:val="007C5F27"/>
    <w:rsid w:val="007C7F8C"/>
    <w:rsid w:val="007D6084"/>
    <w:rsid w:val="007D6384"/>
    <w:rsid w:val="007E17BC"/>
    <w:rsid w:val="0080240D"/>
    <w:rsid w:val="00803FA0"/>
    <w:rsid w:val="008065C6"/>
    <w:rsid w:val="0081542E"/>
    <w:rsid w:val="008248C4"/>
    <w:rsid w:val="00833A61"/>
    <w:rsid w:val="008362D3"/>
    <w:rsid w:val="00836619"/>
    <w:rsid w:val="008378AF"/>
    <w:rsid w:val="00861064"/>
    <w:rsid w:val="00866CF4"/>
    <w:rsid w:val="00866F1F"/>
    <w:rsid w:val="00867B54"/>
    <w:rsid w:val="008927FB"/>
    <w:rsid w:val="008966E2"/>
    <w:rsid w:val="0089739B"/>
    <w:rsid w:val="008A4F84"/>
    <w:rsid w:val="008A5B0F"/>
    <w:rsid w:val="008B2E90"/>
    <w:rsid w:val="008B5659"/>
    <w:rsid w:val="008B5982"/>
    <w:rsid w:val="008B5D90"/>
    <w:rsid w:val="008C0744"/>
    <w:rsid w:val="008C1BA6"/>
    <w:rsid w:val="008C4271"/>
    <w:rsid w:val="008D5D57"/>
    <w:rsid w:val="008D5E7B"/>
    <w:rsid w:val="008E0C21"/>
    <w:rsid w:val="008E799F"/>
    <w:rsid w:val="0090316D"/>
    <w:rsid w:val="009138EE"/>
    <w:rsid w:val="009141B3"/>
    <w:rsid w:val="00921D2F"/>
    <w:rsid w:val="009260C6"/>
    <w:rsid w:val="0093520B"/>
    <w:rsid w:val="00936C72"/>
    <w:rsid w:val="009426A7"/>
    <w:rsid w:val="009459FD"/>
    <w:rsid w:val="00946A4F"/>
    <w:rsid w:val="00950ECE"/>
    <w:rsid w:val="00952D31"/>
    <w:rsid w:val="00953FB0"/>
    <w:rsid w:val="00955C0D"/>
    <w:rsid w:val="009567DE"/>
    <w:rsid w:val="00963174"/>
    <w:rsid w:val="00967271"/>
    <w:rsid w:val="009719EE"/>
    <w:rsid w:val="00972B98"/>
    <w:rsid w:val="00972EAE"/>
    <w:rsid w:val="00981AD4"/>
    <w:rsid w:val="009B5A6A"/>
    <w:rsid w:val="009C0E56"/>
    <w:rsid w:val="009C6E7C"/>
    <w:rsid w:val="009D3AA6"/>
    <w:rsid w:val="009D3E67"/>
    <w:rsid w:val="009D7511"/>
    <w:rsid w:val="009E033C"/>
    <w:rsid w:val="009F5D3E"/>
    <w:rsid w:val="009F6F66"/>
    <w:rsid w:val="009F7F63"/>
    <w:rsid w:val="00A033C9"/>
    <w:rsid w:val="00A4291E"/>
    <w:rsid w:val="00A47C4E"/>
    <w:rsid w:val="00A523F3"/>
    <w:rsid w:val="00A560F3"/>
    <w:rsid w:val="00A64AA0"/>
    <w:rsid w:val="00A75153"/>
    <w:rsid w:val="00A75508"/>
    <w:rsid w:val="00A757FD"/>
    <w:rsid w:val="00A830F2"/>
    <w:rsid w:val="00A92614"/>
    <w:rsid w:val="00AA6C59"/>
    <w:rsid w:val="00AA6CF3"/>
    <w:rsid w:val="00AB4948"/>
    <w:rsid w:val="00AD16D0"/>
    <w:rsid w:val="00AD3486"/>
    <w:rsid w:val="00AD5D53"/>
    <w:rsid w:val="00AE0FD6"/>
    <w:rsid w:val="00AE4E00"/>
    <w:rsid w:val="00B11905"/>
    <w:rsid w:val="00B2427F"/>
    <w:rsid w:val="00B27B43"/>
    <w:rsid w:val="00B31A24"/>
    <w:rsid w:val="00B32630"/>
    <w:rsid w:val="00B352A3"/>
    <w:rsid w:val="00B40CA9"/>
    <w:rsid w:val="00B455CA"/>
    <w:rsid w:val="00B50A83"/>
    <w:rsid w:val="00B62468"/>
    <w:rsid w:val="00B64DD9"/>
    <w:rsid w:val="00B65A97"/>
    <w:rsid w:val="00B6691B"/>
    <w:rsid w:val="00B73C21"/>
    <w:rsid w:val="00B83858"/>
    <w:rsid w:val="00B84387"/>
    <w:rsid w:val="00B96BFF"/>
    <w:rsid w:val="00BB2B52"/>
    <w:rsid w:val="00BC2632"/>
    <w:rsid w:val="00BC5371"/>
    <w:rsid w:val="00BC56E2"/>
    <w:rsid w:val="00BC61F3"/>
    <w:rsid w:val="00BF0583"/>
    <w:rsid w:val="00BF3B00"/>
    <w:rsid w:val="00BF7E14"/>
    <w:rsid w:val="00C033CB"/>
    <w:rsid w:val="00C03834"/>
    <w:rsid w:val="00C05437"/>
    <w:rsid w:val="00C10749"/>
    <w:rsid w:val="00C225DB"/>
    <w:rsid w:val="00C253EA"/>
    <w:rsid w:val="00C272CD"/>
    <w:rsid w:val="00C3555A"/>
    <w:rsid w:val="00C3593C"/>
    <w:rsid w:val="00C4189B"/>
    <w:rsid w:val="00C46DEC"/>
    <w:rsid w:val="00C54CF5"/>
    <w:rsid w:val="00C643EC"/>
    <w:rsid w:val="00C70BB5"/>
    <w:rsid w:val="00C7349A"/>
    <w:rsid w:val="00C80581"/>
    <w:rsid w:val="00C906CB"/>
    <w:rsid w:val="00CA3422"/>
    <w:rsid w:val="00CA4C00"/>
    <w:rsid w:val="00CB1524"/>
    <w:rsid w:val="00CB2D15"/>
    <w:rsid w:val="00CB4F0A"/>
    <w:rsid w:val="00CB67E8"/>
    <w:rsid w:val="00CD4FED"/>
    <w:rsid w:val="00CD7C4E"/>
    <w:rsid w:val="00CE25CF"/>
    <w:rsid w:val="00CF3F7B"/>
    <w:rsid w:val="00CF4459"/>
    <w:rsid w:val="00D0107B"/>
    <w:rsid w:val="00D06145"/>
    <w:rsid w:val="00D139DD"/>
    <w:rsid w:val="00D17479"/>
    <w:rsid w:val="00D23790"/>
    <w:rsid w:val="00D26725"/>
    <w:rsid w:val="00D3605A"/>
    <w:rsid w:val="00D37DBA"/>
    <w:rsid w:val="00D45634"/>
    <w:rsid w:val="00D46CB6"/>
    <w:rsid w:val="00D56FB4"/>
    <w:rsid w:val="00D73D60"/>
    <w:rsid w:val="00D8656A"/>
    <w:rsid w:val="00D91A5D"/>
    <w:rsid w:val="00D97A21"/>
    <w:rsid w:val="00DA6F0D"/>
    <w:rsid w:val="00DB6F21"/>
    <w:rsid w:val="00DB7D79"/>
    <w:rsid w:val="00DC087A"/>
    <w:rsid w:val="00DC1C55"/>
    <w:rsid w:val="00DC5001"/>
    <w:rsid w:val="00DD0D34"/>
    <w:rsid w:val="00DD7035"/>
    <w:rsid w:val="00DE6D8B"/>
    <w:rsid w:val="00DF35F0"/>
    <w:rsid w:val="00E06AF5"/>
    <w:rsid w:val="00E1054A"/>
    <w:rsid w:val="00E127DA"/>
    <w:rsid w:val="00E220A0"/>
    <w:rsid w:val="00E32C69"/>
    <w:rsid w:val="00E5374E"/>
    <w:rsid w:val="00E6357B"/>
    <w:rsid w:val="00E734CE"/>
    <w:rsid w:val="00E76239"/>
    <w:rsid w:val="00E76281"/>
    <w:rsid w:val="00E7652C"/>
    <w:rsid w:val="00E8346A"/>
    <w:rsid w:val="00EA1019"/>
    <w:rsid w:val="00EA5423"/>
    <w:rsid w:val="00EA567C"/>
    <w:rsid w:val="00EB3FE4"/>
    <w:rsid w:val="00EB77EE"/>
    <w:rsid w:val="00ED4E0E"/>
    <w:rsid w:val="00F15E2E"/>
    <w:rsid w:val="00F228A2"/>
    <w:rsid w:val="00F334F3"/>
    <w:rsid w:val="00F37AC1"/>
    <w:rsid w:val="00F41267"/>
    <w:rsid w:val="00F428D6"/>
    <w:rsid w:val="00F44BB0"/>
    <w:rsid w:val="00F51BB1"/>
    <w:rsid w:val="00F5265F"/>
    <w:rsid w:val="00F60C77"/>
    <w:rsid w:val="00F630A7"/>
    <w:rsid w:val="00F636DF"/>
    <w:rsid w:val="00F6749A"/>
    <w:rsid w:val="00F75BA5"/>
    <w:rsid w:val="00F77B7B"/>
    <w:rsid w:val="00F81215"/>
    <w:rsid w:val="00F8252C"/>
    <w:rsid w:val="00F8365B"/>
    <w:rsid w:val="00F85863"/>
    <w:rsid w:val="00F97E4F"/>
    <w:rsid w:val="00FA1C32"/>
    <w:rsid w:val="00FA45F9"/>
    <w:rsid w:val="00FA58E4"/>
    <w:rsid w:val="00FA701D"/>
    <w:rsid w:val="00FC27B3"/>
    <w:rsid w:val="00FC4512"/>
    <w:rsid w:val="00FD6DDA"/>
    <w:rsid w:val="00FE45B3"/>
    <w:rsid w:val="00FF59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6A"/>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1">
    <w:name w:val="cap1"/>
    <w:basedOn w:val="Normal"/>
    <w:uiPriority w:val="99"/>
    <w:rsid w:val="0033396A"/>
    <w:pPr>
      <w:widowControl/>
      <w:autoSpaceDE/>
      <w:autoSpaceDN/>
      <w:adjustRightInd/>
    </w:pPr>
    <w:rPr>
      <w:sz w:val="22"/>
      <w:szCs w:val="22"/>
    </w:rPr>
  </w:style>
  <w:style w:type="paragraph" w:customStyle="1" w:styleId="capu1">
    <w:name w:val="capu1"/>
    <w:basedOn w:val="Normal"/>
    <w:uiPriority w:val="99"/>
    <w:rsid w:val="0033396A"/>
    <w:pPr>
      <w:widowControl/>
      <w:autoSpaceDE/>
      <w:autoSpaceDN/>
      <w:adjustRightInd/>
      <w:spacing w:after="120"/>
    </w:pPr>
    <w:rPr>
      <w:sz w:val="22"/>
      <w:szCs w:val="22"/>
    </w:rPr>
  </w:style>
  <w:style w:type="paragraph" w:customStyle="1" w:styleId="point">
    <w:name w:val="point"/>
    <w:basedOn w:val="Normal"/>
    <w:uiPriority w:val="99"/>
    <w:rsid w:val="0033396A"/>
    <w:pPr>
      <w:widowControl/>
      <w:autoSpaceDE/>
      <w:autoSpaceDN/>
      <w:adjustRightInd/>
      <w:ind w:firstLine="567"/>
      <w:jc w:val="both"/>
    </w:pPr>
    <w:rPr>
      <w:sz w:val="24"/>
      <w:szCs w:val="24"/>
    </w:rPr>
  </w:style>
  <w:style w:type="paragraph" w:customStyle="1" w:styleId="underpoint">
    <w:name w:val="underpoint"/>
    <w:basedOn w:val="Normal"/>
    <w:uiPriority w:val="99"/>
    <w:rsid w:val="0033396A"/>
    <w:pPr>
      <w:widowControl/>
      <w:autoSpaceDE/>
      <w:autoSpaceDN/>
      <w:adjustRightInd/>
      <w:ind w:firstLine="567"/>
      <w:jc w:val="both"/>
    </w:pPr>
    <w:rPr>
      <w:sz w:val="24"/>
      <w:szCs w:val="24"/>
    </w:rPr>
  </w:style>
  <w:style w:type="paragraph" w:customStyle="1" w:styleId="newncpi">
    <w:name w:val="newncpi"/>
    <w:basedOn w:val="Normal"/>
    <w:uiPriority w:val="99"/>
    <w:rsid w:val="0033396A"/>
    <w:pPr>
      <w:widowControl/>
      <w:autoSpaceDE/>
      <w:autoSpaceDN/>
      <w:adjustRightInd/>
      <w:ind w:firstLine="567"/>
      <w:jc w:val="both"/>
    </w:pPr>
    <w:rPr>
      <w:sz w:val="24"/>
      <w:szCs w:val="24"/>
    </w:rPr>
  </w:style>
  <w:style w:type="paragraph" w:customStyle="1" w:styleId="newncpi0">
    <w:name w:val="newncpi0"/>
    <w:basedOn w:val="Normal"/>
    <w:uiPriority w:val="99"/>
    <w:rsid w:val="0033396A"/>
    <w:pPr>
      <w:widowControl/>
      <w:autoSpaceDE/>
      <w:autoSpaceDN/>
      <w:adjustRightInd/>
      <w:jc w:val="both"/>
    </w:pPr>
    <w:rPr>
      <w:sz w:val="24"/>
      <w:szCs w:val="24"/>
    </w:rPr>
  </w:style>
  <w:style w:type="paragraph" w:customStyle="1" w:styleId="snoski">
    <w:name w:val="snoski"/>
    <w:basedOn w:val="Normal"/>
    <w:uiPriority w:val="99"/>
    <w:rsid w:val="0033396A"/>
    <w:pPr>
      <w:widowControl/>
      <w:autoSpaceDE/>
      <w:autoSpaceDN/>
      <w:adjustRightInd/>
      <w:ind w:firstLine="567"/>
      <w:jc w:val="both"/>
    </w:pPr>
  </w:style>
  <w:style w:type="paragraph" w:customStyle="1" w:styleId="snoskiline">
    <w:name w:val="snoskiline"/>
    <w:basedOn w:val="Normal"/>
    <w:uiPriority w:val="99"/>
    <w:rsid w:val="0033396A"/>
    <w:pPr>
      <w:widowControl/>
      <w:autoSpaceDE/>
      <w:autoSpaceDN/>
      <w:adjustRightInd/>
      <w:jc w:val="both"/>
    </w:pPr>
  </w:style>
  <w:style w:type="paragraph" w:customStyle="1" w:styleId="undline">
    <w:name w:val="undline"/>
    <w:basedOn w:val="Normal"/>
    <w:uiPriority w:val="99"/>
    <w:rsid w:val="0033396A"/>
    <w:pPr>
      <w:widowControl/>
      <w:autoSpaceDE/>
      <w:autoSpaceDN/>
      <w:adjustRightInd/>
      <w:jc w:val="both"/>
    </w:pPr>
  </w:style>
  <w:style w:type="paragraph" w:styleId="BalloonText">
    <w:name w:val="Balloon Text"/>
    <w:basedOn w:val="Normal"/>
    <w:link w:val="BalloonTextChar"/>
    <w:uiPriority w:val="99"/>
    <w:semiHidden/>
    <w:rsid w:val="002A2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BA9"/>
    <w:rPr>
      <w:rFonts w:ascii="Tahoma" w:hAnsi="Tahoma" w:cs="Tahoma"/>
      <w:sz w:val="16"/>
      <w:szCs w:val="16"/>
      <w:lang w:eastAsia="ru-RU"/>
    </w:rPr>
  </w:style>
  <w:style w:type="paragraph" w:styleId="Header">
    <w:name w:val="header"/>
    <w:basedOn w:val="Normal"/>
    <w:link w:val="HeaderChar"/>
    <w:uiPriority w:val="99"/>
    <w:rsid w:val="00725135"/>
    <w:pPr>
      <w:tabs>
        <w:tab w:val="center" w:pos="4677"/>
        <w:tab w:val="right" w:pos="9355"/>
      </w:tabs>
    </w:pPr>
  </w:style>
  <w:style w:type="character" w:customStyle="1" w:styleId="HeaderChar">
    <w:name w:val="Header Char"/>
    <w:basedOn w:val="DefaultParagraphFont"/>
    <w:link w:val="Header"/>
    <w:uiPriority w:val="99"/>
    <w:locked/>
    <w:rsid w:val="00725135"/>
    <w:rPr>
      <w:rFonts w:ascii="Times New Roman" w:hAnsi="Times New Roman" w:cs="Times New Roman"/>
      <w:sz w:val="20"/>
      <w:szCs w:val="20"/>
      <w:lang w:eastAsia="ru-RU"/>
    </w:rPr>
  </w:style>
  <w:style w:type="paragraph" w:styleId="Footer">
    <w:name w:val="footer"/>
    <w:basedOn w:val="Normal"/>
    <w:link w:val="FooterChar"/>
    <w:uiPriority w:val="99"/>
    <w:rsid w:val="00725135"/>
    <w:pPr>
      <w:tabs>
        <w:tab w:val="center" w:pos="4677"/>
        <w:tab w:val="right" w:pos="9355"/>
      </w:tabs>
    </w:pPr>
  </w:style>
  <w:style w:type="character" w:customStyle="1" w:styleId="FooterChar">
    <w:name w:val="Footer Char"/>
    <w:basedOn w:val="DefaultParagraphFont"/>
    <w:link w:val="Footer"/>
    <w:uiPriority w:val="99"/>
    <w:locked/>
    <w:rsid w:val="00725135"/>
    <w:rPr>
      <w:rFonts w:ascii="Times New Roman" w:hAnsi="Times New Roman" w:cs="Times New Roman"/>
      <w:sz w:val="20"/>
      <w:szCs w:val="20"/>
      <w:lang w:eastAsia="ru-RU"/>
    </w:rPr>
  </w:style>
  <w:style w:type="paragraph" w:customStyle="1" w:styleId="ConsPlusNonformat">
    <w:name w:val="ConsPlusNonformat"/>
    <w:uiPriority w:val="99"/>
    <w:rsid w:val="00F630A7"/>
    <w:pPr>
      <w:widowControl w:val="0"/>
      <w:autoSpaceDE w:val="0"/>
      <w:autoSpaceDN w:val="0"/>
      <w:adjustRightInd w:val="0"/>
    </w:pPr>
    <w:rPr>
      <w:rFonts w:ascii="Courier New" w:eastAsia="Times New Roman" w:hAnsi="Courier New" w:cs="Courier New"/>
      <w:sz w:val="20"/>
      <w:szCs w:val="20"/>
    </w:rPr>
  </w:style>
  <w:style w:type="table" w:styleId="ColorfulList">
    <w:name w:val="Colorful List"/>
    <w:basedOn w:val="TableNormal"/>
    <w:uiPriority w:val="99"/>
    <w:rsid w:val="00F630A7"/>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MediumList2">
    <w:name w:val="Medium List 2"/>
    <w:basedOn w:val="TableNormal"/>
    <w:uiPriority w:val="99"/>
    <w:rsid w:val="00A92614"/>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7D6384"/>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
    <w:name w:val="Light Grid"/>
    <w:basedOn w:val="TableNormal"/>
    <w:uiPriority w:val="99"/>
    <w:rsid w:val="007D63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harChar">
    <w:name w:val="Char Char Знак"/>
    <w:basedOn w:val="Normal"/>
    <w:autoRedefine/>
    <w:uiPriority w:val="99"/>
    <w:rsid w:val="0004732F"/>
    <w:pPr>
      <w:widowControl/>
      <w:autoSpaceDE/>
      <w:autoSpaceDN/>
      <w:adjustRightInd/>
      <w:spacing w:after="160" w:line="240" w:lineRule="exact"/>
      <w:ind w:left="360"/>
    </w:pPr>
    <w:rPr>
      <w:sz w:val="28"/>
      <w:szCs w:val="28"/>
      <w:lang w:val="en-US" w:eastAsia="en-US"/>
    </w:rPr>
  </w:style>
  <w:style w:type="character" w:styleId="CommentReference">
    <w:name w:val="annotation reference"/>
    <w:basedOn w:val="DefaultParagraphFont"/>
    <w:uiPriority w:val="99"/>
    <w:semiHidden/>
    <w:rsid w:val="00737368"/>
    <w:rPr>
      <w:rFonts w:cs="Times New Roman"/>
      <w:sz w:val="16"/>
      <w:szCs w:val="16"/>
    </w:rPr>
  </w:style>
  <w:style w:type="paragraph" w:styleId="CommentText">
    <w:name w:val="annotation text"/>
    <w:basedOn w:val="Normal"/>
    <w:link w:val="CommentTextChar"/>
    <w:uiPriority w:val="99"/>
    <w:semiHidden/>
    <w:rsid w:val="00737368"/>
  </w:style>
  <w:style w:type="character" w:customStyle="1" w:styleId="CommentTextChar">
    <w:name w:val="Comment Text Char"/>
    <w:basedOn w:val="DefaultParagraphFont"/>
    <w:link w:val="CommentText"/>
    <w:uiPriority w:val="99"/>
    <w:semiHidden/>
    <w:locked/>
    <w:rsid w:val="0073736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37368"/>
    <w:rPr>
      <w:b/>
      <w:bCs/>
    </w:rPr>
  </w:style>
  <w:style w:type="character" w:customStyle="1" w:styleId="CommentSubjectChar">
    <w:name w:val="Comment Subject Char"/>
    <w:basedOn w:val="CommentTextChar"/>
    <w:link w:val="CommentSubject"/>
    <w:uiPriority w:val="99"/>
    <w:semiHidden/>
    <w:locked/>
    <w:rsid w:val="00737368"/>
    <w:rPr>
      <w:b/>
      <w:bCs/>
    </w:rPr>
  </w:style>
  <w:style w:type="paragraph" w:styleId="Revision">
    <w:name w:val="Revision"/>
    <w:hidden/>
    <w:uiPriority w:val="99"/>
    <w:semiHidden/>
    <w:rsid w:val="00737368"/>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779644653">
      <w:marLeft w:val="0"/>
      <w:marRight w:val="0"/>
      <w:marTop w:val="0"/>
      <w:marBottom w:val="0"/>
      <w:divBdr>
        <w:top w:val="none" w:sz="0" w:space="0" w:color="auto"/>
        <w:left w:val="none" w:sz="0" w:space="0" w:color="auto"/>
        <w:bottom w:val="none" w:sz="0" w:space="0" w:color="auto"/>
        <w:right w:val="none" w:sz="0" w:space="0" w:color="auto"/>
      </w:divBdr>
    </w:div>
    <w:div w:id="1779644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1750</TotalTime>
  <Pages>8</Pages>
  <Words>3288</Words>
  <Characters>18746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Подобедова Жанна Ильинишна</dc:creator>
  <cp:keywords/>
  <dc:description/>
  <cp:lastModifiedBy>User</cp:lastModifiedBy>
  <cp:revision>126</cp:revision>
  <cp:lastPrinted>2023-06-28T09:49:00Z</cp:lastPrinted>
  <dcterms:created xsi:type="dcterms:W3CDTF">2023-01-27T08:35:00Z</dcterms:created>
  <dcterms:modified xsi:type="dcterms:W3CDTF">2023-06-28T09:49:00Z</dcterms:modified>
</cp:coreProperties>
</file>